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24A7" w14:textId="4AFD560C" w:rsidR="00B1307D" w:rsidRPr="00445116" w:rsidRDefault="00B1307D" w:rsidP="00E570FA">
      <w:pPr>
        <w:pStyle w:val="Heading1"/>
        <w:rPr>
          <w:rFonts w:asciiTheme="minorHAnsi" w:eastAsia="HGMinchoB" w:hAnsiTheme="minorHAnsi" w:cstheme="minorHAnsi"/>
        </w:rPr>
      </w:pPr>
      <w:r w:rsidRPr="00445116">
        <w:rPr>
          <w:rFonts w:asciiTheme="minorHAnsi" w:eastAsia="HGMinchoB" w:hAnsiTheme="minorHAnsi" w:cstheme="minorHAnsi"/>
        </w:rPr>
        <w:t xml:space="preserve">ABACUS: Timecard </w:t>
      </w:r>
      <w:r w:rsidR="005272B3" w:rsidRPr="00445116">
        <w:rPr>
          <w:rFonts w:asciiTheme="minorHAnsi" w:eastAsia="HGMinchoB" w:hAnsiTheme="minorHAnsi" w:cstheme="minorHAnsi"/>
        </w:rPr>
        <w:t>Employee Guide</w:t>
      </w:r>
    </w:p>
    <w:p w14:paraId="19EEC441" w14:textId="77777777" w:rsidR="00B1307D" w:rsidRPr="00445116" w:rsidRDefault="00B1307D" w:rsidP="00B1307D">
      <w:pPr>
        <w:rPr>
          <w:rFonts w:asciiTheme="minorHAnsi" w:hAnsiTheme="minorHAnsi" w:cstheme="minorHAnsi"/>
        </w:rPr>
      </w:pPr>
    </w:p>
    <w:p w14:paraId="77EBC42F" w14:textId="77777777" w:rsidR="00B1307D" w:rsidRPr="00445116" w:rsidRDefault="00B1307D" w:rsidP="00B1307D">
      <w:pPr>
        <w:rPr>
          <w:rFonts w:asciiTheme="minorHAnsi" w:hAnsiTheme="minorHAnsi" w:cstheme="minorHAnsi"/>
        </w:rPr>
        <w:sectPr w:rsidR="00B1307D" w:rsidRPr="00445116" w:rsidSect="00401211">
          <w:headerReference w:type="default" r:id="rId8"/>
          <w:footerReference w:type="default" r:id="rId9"/>
          <w:pgSz w:w="12240" w:h="15840" w:code="1"/>
          <w:pgMar w:top="245" w:right="720" w:bottom="720" w:left="720" w:header="144" w:footer="288" w:gutter="0"/>
          <w:cols w:space="720"/>
          <w:noEndnote/>
          <w:docGrid w:linePitch="299"/>
        </w:sectPr>
      </w:pPr>
    </w:p>
    <w:p w14:paraId="3370E318" w14:textId="17ED2B03" w:rsidR="00744BC4" w:rsidRPr="00445116" w:rsidRDefault="00F93C39" w:rsidP="00014CE9">
      <w:pPr>
        <w:pStyle w:val="NumberedSteps"/>
        <w:numPr>
          <w:ilvl w:val="0"/>
          <w:numId w:val="3"/>
        </w:numPr>
        <w:ind w:left="180"/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Cs w:val="0"/>
          <w:u w:val="single"/>
        </w:rPr>
        <w:t>Abacus</w:t>
      </w:r>
      <w:r w:rsidR="003D7867" w:rsidRPr="00445116">
        <w:rPr>
          <w:rStyle w:val="Strong"/>
          <w:rFonts w:asciiTheme="minorHAnsi" w:hAnsiTheme="minorHAnsi" w:cstheme="minorHAnsi"/>
          <w:bCs w:val="0"/>
          <w:u w:val="single"/>
        </w:rPr>
        <w:t>:</w:t>
      </w:r>
      <w:r w:rsidRPr="00445116">
        <w:rPr>
          <w:rStyle w:val="Strong"/>
          <w:rFonts w:asciiTheme="minorHAnsi" w:hAnsiTheme="minorHAnsi" w:cstheme="minorHAnsi"/>
          <w:bCs w:val="0"/>
          <w:u w:val="single"/>
        </w:rPr>
        <w:t xml:space="preserve"> Timecards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– </w:t>
      </w:r>
    </w:p>
    <w:p w14:paraId="10796620" w14:textId="04723928" w:rsidR="00F93C39" w:rsidRPr="00445116" w:rsidRDefault="00744BC4" w:rsidP="00014CE9">
      <w:pPr>
        <w:pStyle w:val="NumberedSteps"/>
        <w:numPr>
          <w:ilvl w:val="0"/>
          <w:numId w:val="16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>I</w:t>
      </w:r>
      <w:r w:rsidR="00F93C39" w:rsidRPr="00445116">
        <w:rPr>
          <w:rStyle w:val="Strong"/>
          <w:rFonts w:asciiTheme="minorHAnsi" w:hAnsiTheme="minorHAnsi" w:cstheme="minorHAnsi"/>
          <w:b w:val="0"/>
          <w:bCs w:val="0"/>
        </w:rPr>
        <w:t>s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ONLY</w:t>
      </w:r>
      <w:r w:rsidR="00F93C39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for recording </w:t>
      </w:r>
      <w:r w:rsidR="001D7380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and approving </w:t>
      </w:r>
      <w:r w:rsidRPr="00445116">
        <w:rPr>
          <w:rStyle w:val="Strong"/>
          <w:rFonts w:asciiTheme="minorHAnsi" w:hAnsiTheme="minorHAnsi" w:cstheme="minorHAnsi"/>
          <w:bCs w:val="0"/>
        </w:rPr>
        <w:t>LABOR</w:t>
      </w:r>
      <w:r w:rsidR="00A0590B" w:rsidRPr="00445116">
        <w:rPr>
          <w:rStyle w:val="Strong"/>
          <w:rFonts w:asciiTheme="minorHAnsi" w:hAnsiTheme="minorHAnsi" w:cstheme="minorHAnsi"/>
          <w:bCs w:val="0"/>
        </w:rPr>
        <w:t xml:space="preserve"> HOURS WORKED</w:t>
      </w:r>
      <w:r w:rsidR="00501ABC" w:rsidRPr="00445116">
        <w:rPr>
          <w:rStyle w:val="Strong"/>
          <w:rFonts w:asciiTheme="minorHAnsi" w:hAnsiTheme="minorHAnsi" w:cstheme="minorHAnsi"/>
          <w:bCs w:val="0"/>
        </w:rPr>
        <w:t>.</w:t>
      </w:r>
    </w:p>
    <w:p w14:paraId="3C0C0875" w14:textId="2D0767D5" w:rsidR="001D7380" w:rsidRPr="00445116" w:rsidRDefault="000A0E11" w:rsidP="00014CE9">
      <w:pPr>
        <w:pStyle w:val="NumberedSteps"/>
        <w:numPr>
          <w:ilvl w:val="0"/>
          <w:numId w:val="16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>Is</w:t>
      </w:r>
      <w:r w:rsidR="001D7380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ONLY display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>ing</w:t>
      </w:r>
      <w:r w:rsidR="001D7380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1D7380" w:rsidRPr="00445116">
        <w:rPr>
          <w:rStyle w:val="Strong"/>
          <w:rFonts w:asciiTheme="minorHAnsi" w:hAnsiTheme="minorHAnsi" w:cstheme="minorHAnsi"/>
          <w:bCs w:val="0"/>
        </w:rPr>
        <w:t xml:space="preserve">APPROVED </w:t>
      </w:r>
      <w:r w:rsidR="0035094B" w:rsidRPr="00445116">
        <w:rPr>
          <w:rStyle w:val="Strong"/>
          <w:rFonts w:asciiTheme="minorHAnsi" w:hAnsiTheme="minorHAnsi" w:cstheme="minorHAnsi"/>
          <w:bCs w:val="0"/>
        </w:rPr>
        <w:t>ABSENCE</w:t>
      </w:r>
      <w:r w:rsidR="00A44885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1D7380" w:rsidRPr="00445116">
        <w:rPr>
          <w:rStyle w:val="Strong"/>
          <w:rFonts w:asciiTheme="minorHAnsi" w:hAnsiTheme="minorHAnsi" w:cstheme="minorHAnsi"/>
          <w:b w:val="0"/>
          <w:bCs w:val="0"/>
        </w:rPr>
        <w:t>hours</w:t>
      </w:r>
      <w:r w:rsidR="00501ABC" w:rsidRPr="00445116">
        <w:rPr>
          <w:rStyle w:val="Strong"/>
          <w:rFonts w:asciiTheme="minorHAnsi" w:hAnsiTheme="minorHAnsi" w:cstheme="minorHAnsi"/>
          <w:b w:val="0"/>
          <w:bCs w:val="0"/>
        </w:rPr>
        <w:t>.</w:t>
      </w:r>
    </w:p>
    <w:p w14:paraId="2B875BB0" w14:textId="102727FB" w:rsidR="00A0590B" w:rsidRPr="00445116" w:rsidRDefault="00A0590B" w:rsidP="00014CE9">
      <w:pPr>
        <w:pStyle w:val="NumberedSteps"/>
        <w:numPr>
          <w:ilvl w:val="0"/>
          <w:numId w:val="16"/>
        </w:numPr>
        <w:rPr>
          <w:rStyle w:val="Strong"/>
          <w:rFonts w:asciiTheme="minorHAnsi" w:hAnsiTheme="minorHAnsi" w:cstheme="minorHAnsi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Is the system of record for </w:t>
      </w:r>
      <w:r w:rsidRPr="00445116">
        <w:rPr>
          <w:rStyle w:val="Strong"/>
          <w:rFonts w:asciiTheme="minorHAnsi" w:hAnsiTheme="minorHAnsi" w:cstheme="minorHAnsi"/>
          <w:bCs w:val="0"/>
        </w:rPr>
        <w:t xml:space="preserve">LABOR HOURS </w:t>
      </w:r>
      <w:proofErr w:type="gramStart"/>
      <w:r w:rsidRPr="00445116">
        <w:rPr>
          <w:rStyle w:val="Strong"/>
          <w:rFonts w:asciiTheme="minorHAnsi" w:hAnsiTheme="minorHAnsi" w:cstheme="minorHAnsi"/>
          <w:bCs w:val="0"/>
        </w:rPr>
        <w:t>WORKED</w:t>
      </w:r>
      <w:r w:rsidR="00501ABC" w:rsidRPr="00445116">
        <w:rPr>
          <w:rStyle w:val="Strong"/>
          <w:rFonts w:asciiTheme="minorHAnsi" w:hAnsiTheme="minorHAnsi" w:cstheme="minorHAnsi"/>
          <w:bCs w:val="0"/>
        </w:rPr>
        <w:t>.</w:t>
      </w:r>
      <w:proofErr w:type="gramEnd"/>
    </w:p>
    <w:p w14:paraId="2F7D34B7" w14:textId="4935743E" w:rsidR="0032527E" w:rsidRPr="00445116" w:rsidRDefault="0032527E" w:rsidP="00014CE9">
      <w:pPr>
        <w:pStyle w:val="NumberedSteps"/>
        <w:numPr>
          <w:ilvl w:val="0"/>
          <w:numId w:val="16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Deadline: </w:t>
      </w:r>
      <w:r w:rsidRPr="00445116">
        <w:rPr>
          <w:rStyle w:val="Strong"/>
          <w:rFonts w:asciiTheme="minorHAnsi" w:hAnsiTheme="minorHAnsi" w:cstheme="minorHAnsi"/>
          <w:b w:val="0"/>
        </w:rPr>
        <w:t xml:space="preserve">timecards </w:t>
      </w:r>
      <w:r w:rsidR="00E455E2" w:rsidRPr="00445116">
        <w:rPr>
          <w:rStyle w:val="Strong"/>
          <w:rFonts w:asciiTheme="minorHAnsi" w:hAnsiTheme="minorHAnsi" w:cstheme="minorHAnsi"/>
          <w:b w:val="0"/>
        </w:rPr>
        <w:t xml:space="preserve">should be </w:t>
      </w:r>
      <w:r w:rsidRPr="00445116">
        <w:rPr>
          <w:rStyle w:val="Strong"/>
          <w:rFonts w:asciiTheme="minorHAnsi" w:hAnsiTheme="minorHAnsi" w:cstheme="minorHAnsi"/>
          <w:b w:val="0"/>
        </w:rPr>
        <w:t xml:space="preserve">entered and completed by </w:t>
      </w:r>
      <w:r w:rsidR="006C0DAE" w:rsidRPr="00445116">
        <w:rPr>
          <w:rStyle w:val="Strong"/>
          <w:rFonts w:asciiTheme="minorHAnsi" w:hAnsiTheme="minorHAnsi" w:cstheme="minorHAnsi"/>
        </w:rPr>
        <w:t>9</w:t>
      </w:r>
      <w:r w:rsidR="00D75665" w:rsidRPr="00445116">
        <w:rPr>
          <w:rStyle w:val="Strong"/>
          <w:rFonts w:asciiTheme="minorHAnsi" w:hAnsiTheme="minorHAnsi" w:cstheme="minorHAnsi"/>
        </w:rPr>
        <w:t xml:space="preserve"> </w:t>
      </w:r>
      <w:r w:rsidRPr="00445116">
        <w:rPr>
          <w:rStyle w:val="Strong"/>
          <w:rFonts w:asciiTheme="minorHAnsi" w:hAnsiTheme="minorHAnsi" w:cstheme="minorHAnsi"/>
        </w:rPr>
        <w:t>am</w:t>
      </w:r>
      <w:r w:rsidRPr="00445116">
        <w:rPr>
          <w:rStyle w:val="Strong"/>
          <w:rFonts w:asciiTheme="minorHAnsi" w:hAnsiTheme="minorHAnsi" w:cstheme="minorHAnsi"/>
          <w:b w:val="0"/>
        </w:rPr>
        <w:t xml:space="preserve"> for previous day’s work</w:t>
      </w:r>
      <w:r w:rsidR="00501ABC" w:rsidRPr="00445116">
        <w:rPr>
          <w:rStyle w:val="Strong"/>
          <w:rFonts w:asciiTheme="minorHAnsi" w:hAnsiTheme="minorHAnsi" w:cstheme="minorHAnsi"/>
          <w:b w:val="0"/>
        </w:rPr>
        <w:t>.</w:t>
      </w:r>
    </w:p>
    <w:p w14:paraId="2E08DAEF" w14:textId="77777777" w:rsidR="00744BC4" w:rsidRPr="00445116" w:rsidRDefault="00F93C39" w:rsidP="00014CE9">
      <w:pPr>
        <w:pStyle w:val="NumberedSteps"/>
        <w:numPr>
          <w:ilvl w:val="0"/>
          <w:numId w:val="3"/>
        </w:numPr>
        <w:ind w:left="180"/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Cs w:val="0"/>
          <w:u w:val="single"/>
        </w:rPr>
        <w:t>Workday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– </w:t>
      </w:r>
    </w:p>
    <w:p w14:paraId="08D837A7" w14:textId="22B940DF" w:rsidR="00F93C39" w:rsidRPr="00445116" w:rsidRDefault="00744BC4" w:rsidP="00014CE9">
      <w:pPr>
        <w:pStyle w:val="NumberedSteps"/>
        <w:numPr>
          <w:ilvl w:val="0"/>
          <w:numId w:val="1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>I</w:t>
      </w:r>
      <w:r w:rsidR="00F93C39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s for recording </w:t>
      </w:r>
      <w:r w:rsidR="00F93C39" w:rsidRPr="00445116">
        <w:rPr>
          <w:rStyle w:val="Strong"/>
          <w:rFonts w:asciiTheme="minorHAnsi" w:hAnsiTheme="minorHAnsi" w:cstheme="minorHAnsi"/>
          <w:bCs w:val="0"/>
        </w:rPr>
        <w:t>TIME OFF</w:t>
      </w:r>
      <w:r w:rsidR="00F93C39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(e.g. Absence)</w:t>
      </w:r>
      <w:r w:rsidR="00501ABC" w:rsidRPr="00445116">
        <w:rPr>
          <w:rStyle w:val="Strong"/>
          <w:rFonts w:asciiTheme="minorHAnsi" w:hAnsiTheme="minorHAnsi" w:cstheme="minorHAnsi"/>
          <w:b w:val="0"/>
          <w:bCs w:val="0"/>
        </w:rPr>
        <w:t>.</w:t>
      </w:r>
    </w:p>
    <w:p w14:paraId="57F139B9" w14:textId="37FA7664" w:rsidR="00E455E2" w:rsidRPr="00445116" w:rsidRDefault="00E455E2" w:rsidP="00014CE9">
      <w:pPr>
        <w:pStyle w:val="NumberedSteps"/>
        <w:numPr>
          <w:ilvl w:val="0"/>
          <w:numId w:val="1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Is responsible for </w:t>
      </w:r>
      <w:r w:rsidRPr="00445116">
        <w:rPr>
          <w:rStyle w:val="Strong"/>
          <w:rFonts w:asciiTheme="minorHAnsi" w:hAnsiTheme="minorHAnsi" w:cstheme="minorHAnsi"/>
          <w:bCs w:val="0"/>
        </w:rPr>
        <w:t>PAYROLL</w:t>
      </w:r>
      <w:r w:rsidR="00501ABC" w:rsidRPr="00445116">
        <w:rPr>
          <w:rStyle w:val="Strong"/>
          <w:rFonts w:asciiTheme="minorHAnsi" w:hAnsiTheme="minorHAnsi" w:cstheme="minorHAnsi"/>
          <w:bCs w:val="0"/>
        </w:rPr>
        <w:t>.</w:t>
      </w:r>
    </w:p>
    <w:p w14:paraId="1999FAE9" w14:textId="1E9CA9D4" w:rsidR="00744BC4" w:rsidRPr="00445116" w:rsidRDefault="001D7380" w:rsidP="00014CE9">
      <w:pPr>
        <w:pStyle w:val="NumberedSteps"/>
        <w:numPr>
          <w:ilvl w:val="0"/>
          <w:numId w:val="1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>Is</w:t>
      </w:r>
      <w:r w:rsidR="00E455E2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the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E455E2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system of record for </w:t>
      </w:r>
      <w:r w:rsidR="00BF59FB" w:rsidRPr="00445116">
        <w:rPr>
          <w:rStyle w:val="Strong"/>
          <w:rFonts w:asciiTheme="minorHAnsi" w:hAnsiTheme="minorHAnsi" w:cstheme="minorHAnsi"/>
          <w:bCs w:val="0"/>
        </w:rPr>
        <w:t>HR</w:t>
      </w:r>
      <w:r w:rsidR="00BF59FB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information</w:t>
      </w:r>
      <w:r w:rsidR="00501ABC" w:rsidRPr="00445116">
        <w:rPr>
          <w:rStyle w:val="Strong"/>
          <w:rFonts w:asciiTheme="minorHAnsi" w:hAnsiTheme="minorHAnsi" w:cstheme="minorHAnsi"/>
          <w:b w:val="0"/>
          <w:bCs w:val="0"/>
        </w:rPr>
        <w:t>.</w:t>
      </w:r>
    </w:p>
    <w:p w14:paraId="0F3A0832" w14:textId="7B2BF923" w:rsidR="00551AD3" w:rsidRPr="00445116" w:rsidRDefault="00551AD3" w:rsidP="00014CE9">
      <w:pPr>
        <w:pStyle w:val="NumberedSteps"/>
        <w:numPr>
          <w:ilvl w:val="0"/>
          <w:numId w:val="1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Is the system of record for </w:t>
      </w:r>
      <w:r w:rsidRPr="00445116">
        <w:rPr>
          <w:rStyle w:val="Strong"/>
          <w:rFonts w:asciiTheme="minorHAnsi" w:hAnsiTheme="minorHAnsi" w:cstheme="minorHAnsi"/>
          <w:bCs w:val="0"/>
        </w:rPr>
        <w:t>ABSENCES</w:t>
      </w:r>
      <w:r w:rsidR="00501ABC" w:rsidRPr="00445116">
        <w:rPr>
          <w:rStyle w:val="Strong"/>
          <w:rFonts w:asciiTheme="minorHAnsi" w:hAnsiTheme="minorHAnsi" w:cstheme="minorHAnsi"/>
          <w:bCs w:val="0"/>
        </w:rPr>
        <w:t>.</w:t>
      </w:r>
    </w:p>
    <w:p w14:paraId="43E318A6" w14:textId="6101ACB9" w:rsidR="00551AD3" w:rsidRPr="00445116" w:rsidRDefault="00551AD3" w:rsidP="00014CE9">
      <w:pPr>
        <w:pStyle w:val="NumberedSteps"/>
        <w:numPr>
          <w:ilvl w:val="0"/>
          <w:numId w:val="17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Is the system of record for </w:t>
      </w:r>
      <w:r w:rsidR="00A0590B" w:rsidRPr="00445116">
        <w:rPr>
          <w:rStyle w:val="Strong"/>
          <w:rFonts w:asciiTheme="minorHAnsi" w:hAnsiTheme="minorHAnsi" w:cstheme="minorHAnsi"/>
          <w:bCs w:val="0"/>
        </w:rPr>
        <w:t xml:space="preserve">HOURS </w:t>
      </w:r>
      <w:proofErr w:type="gramStart"/>
      <w:r w:rsidR="00A0590B" w:rsidRPr="00445116">
        <w:rPr>
          <w:rStyle w:val="Strong"/>
          <w:rFonts w:asciiTheme="minorHAnsi" w:hAnsiTheme="minorHAnsi" w:cstheme="minorHAnsi"/>
          <w:bCs w:val="0"/>
        </w:rPr>
        <w:t>PAID</w:t>
      </w:r>
      <w:r w:rsidR="00501ABC" w:rsidRPr="00445116">
        <w:rPr>
          <w:rStyle w:val="Strong"/>
          <w:rFonts w:asciiTheme="minorHAnsi" w:hAnsiTheme="minorHAnsi" w:cstheme="minorHAnsi"/>
          <w:bCs w:val="0"/>
        </w:rPr>
        <w:t>.</w:t>
      </w:r>
      <w:proofErr w:type="gramEnd"/>
    </w:p>
    <w:p w14:paraId="27D88927" w14:textId="77777777" w:rsidR="000A0E11" w:rsidRPr="00445116" w:rsidRDefault="000A0E11" w:rsidP="00014CE9">
      <w:pPr>
        <w:pStyle w:val="NumberedSteps"/>
        <w:numPr>
          <w:ilvl w:val="0"/>
          <w:numId w:val="3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Supervisors – </w:t>
      </w:r>
    </w:p>
    <w:p w14:paraId="39125D28" w14:textId="184C1C89" w:rsidR="000A0E11" w:rsidRPr="00445116" w:rsidRDefault="000A0E11" w:rsidP="00014CE9">
      <w:pPr>
        <w:pStyle w:val="NumberedSteps"/>
        <w:numPr>
          <w:ilvl w:val="0"/>
          <w:numId w:val="18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Will </w:t>
      </w:r>
      <w:r w:rsidRPr="00445116">
        <w:rPr>
          <w:rFonts w:asciiTheme="minorHAnsi" w:hAnsiTheme="minorHAnsi" w:cstheme="minorHAnsi"/>
          <w:b/>
        </w:rPr>
        <w:t>APPROVE</w:t>
      </w:r>
      <w:r w:rsidRPr="00445116">
        <w:rPr>
          <w:rFonts w:asciiTheme="minorHAnsi" w:hAnsiTheme="minorHAnsi" w:cstheme="minorHAnsi"/>
        </w:rPr>
        <w:t xml:space="preserve"> labor hours worked in Abacus</w:t>
      </w:r>
      <w:r w:rsidR="00501ABC" w:rsidRPr="00445116">
        <w:rPr>
          <w:rFonts w:asciiTheme="minorHAnsi" w:hAnsiTheme="minorHAnsi" w:cstheme="minorHAnsi"/>
        </w:rPr>
        <w:t>.</w:t>
      </w:r>
    </w:p>
    <w:p w14:paraId="108CA605" w14:textId="3AEF79C1" w:rsidR="000A0E11" w:rsidRPr="00445116" w:rsidRDefault="000A0E11" w:rsidP="00014CE9">
      <w:pPr>
        <w:pStyle w:val="NumberedSteps"/>
        <w:numPr>
          <w:ilvl w:val="0"/>
          <w:numId w:val="18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Will </w:t>
      </w:r>
      <w:r w:rsidRPr="00445116">
        <w:rPr>
          <w:rFonts w:asciiTheme="minorHAnsi" w:hAnsiTheme="minorHAnsi" w:cstheme="minorHAnsi"/>
          <w:b/>
        </w:rPr>
        <w:t>APPROVE</w:t>
      </w:r>
      <w:r w:rsidRPr="00445116">
        <w:rPr>
          <w:rFonts w:asciiTheme="minorHAnsi" w:hAnsiTheme="minorHAnsi" w:cstheme="minorHAnsi"/>
        </w:rPr>
        <w:t xml:space="preserve"> time off in Workday</w:t>
      </w:r>
      <w:r w:rsidR="00501ABC" w:rsidRPr="00445116">
        <w:rPr>
          <w:rFonts w:asciiTheme="minorHAnsi" w:hAnsiTheme="minorHAnsi" w:cstheme="minorHAnsi"/>
        </w:rPr>
        <w:t>.</w:t>
      </w:r>
    </w:p>
    <w:p w14:paraId="68FF1D60" w14:textId="4C876DB1" w:rsidR="00F93C39" w:rsidRPr="00445116" w:rsidRDefault="00744BC4" w:rsidP="00014CE9">
      <w:pPr>
        <w:pStyle w:val="NumberedSteps"/>
        <w:numPr>
          <w:ilvl w:val="0"/>
          <w:numId w:val="3"/>
        </w:numPr>
        <w:ind w:left="180"/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Abacus and Workday will talk to </w:t>
      </w:r>
      <w:r w:rsidR="00BF59FB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one another and transfer </w:t>
      </w:r>
      <w:r w:rsidR="00F34335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‘approved’ </w:t>
      </w:r>
      <w:r w:rsidR="00A0590B" w:rsidRPr="00445116">
        <w:rPr>
          <w:rStyle w:val="Strong"/>
          <w:rFonts w:asciiTheme="minorHAnsi" w:hAnsiTheme="minorHAnsi" w:cstheme="minorHAnsi"/>
          <w:b w:val="0"/>
          <w:bCs w:val="0"/>
        </w:rPr>
        <w:t>labor hours</w:t>
      </w:r>
      <w:r w:rsidR="00BF59FB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worked and</w:t>
      </w:r>
      <w:r w:rsidR="00235ADE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D3216E" w:rsidRPr="00445116">
        <w:rPr>
          <w:rStyle w:val="Strong"/>
          <w:rFonts w:asciiTheme="minorHAnsi" w:hAnsiTheme="minorHAnsi" w:cstheme="minorHAnsi"/>
          <w:b w:val="0"/>
          <w:bCs w:val="0"/>
        </w:rPr>
        <w:t>‘</w:t>
      </w:r>
      <w:r w:rsidR="00235ADE" w:rsidRPr="00445116">
        <w:rPr>
          <w:rStyle w:val="Strong"/>
          <w:rFonts w:asciiTheme="minorHAnsi" w:hAnsiTheme="minorHAnsi" w:cstheme="minorHAnsi"/>
          <w:b w:val="0"/>
          <w:bCs w:val="0"/>
        </w:rPr>
        <w:t>approved</w:t>
      </w:r>
      <w:r w:rsidR="00D3216E" w:rsidRPr="00445116">
        <w:rPr>
          <w:rStyle w:val="Strong"/>
          <w:rFonts w:asciiTheme="minorHAnsi" w:hAnsiTheme="minorHAnsi" w:cstheme="minorHAnsi"/>
          <w:b w:val="0"/>
          <w:bCs w:val="0"/>
        </w:rPr>
        <w:t>’</w:t>
      </w:r>
      <w:r w:rsidR="00BF59FB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absence hours.</w:t>
      </w:r>
    </w:p>
    <w:p w14:paraId="24A58E26" w14:textId="3EDFD830" w:rsidR="00A0590B" w:rsidRPr="00445116" w:rsidRDefault="003D7867" w:rsidP="00A0590B">
      <w:pPr>
        <w:rPr>
          <w:rFonts w:asciiTheme="minorHAnsi" w:hAnsiTheme="minorHAnsi" w:cstheme="minorHAnsi"/>
          <w:i/>
          <w:iCs/>
          <w:sz w:val="22"/>
        </w:rPr>
      </w:pPr>
      <w:r w:rsidRPr="00445116">
        <w:rPr>
          <w:rStyle w:val="Strong"/>
          <w:rFonts w:asciiTheme="minorHAnsi" w:hAnsiTheme="minorHAnsi" w:cstheme="minorHAnsi"/>
        </w:rPr>
        <w:t xml:space="preserve">NOTE: </w:t>
      </w:r>
      <w:r w:rsidR="00A0590B" w:rsidRPr="00445116">
        <w:rPr>
          <w:rFonts w:asciiTheme="minorHAnsi" w:hAnsiTheme="minorHAnsi" w:cstheme="minorHAnsi"/>
          <w:i/>
        </w:rPr>
        <w:t xml:space="preserve">Unlike other PSU entities, OPP bills for our services based on actual labor and material charges.  </w:t>
      </w:r>
      <w:r w:rsidR="00445116" w:rsidRPr="00445116">
        <w:rPr>
          <w:rFonts w:asciiTheme="minorHAnsi" w:hAnsiTheme="minorHAnsi" w:cstheme="minorHAnsi"/>
          <w:i/>
        </w:rPr>
        <w:t>Specifically,</w:t>
      </w:r>
      <w:r w:rsidR="00A0590B" w:rsidRPr="00445116">
        <w:rPr>
          <w:rFonts w:asciiTheme="minorHAnsi" w:hAnsiTheme="minorHAnsi" w:cstheme="minorHAnsi"/>
          <w:i/>
        </w:rPr>
        <w:t xml:space="preserve"> for the labor piece, those charges are captured via our work orders through timecard entry.  </w:t>
      </w:r>
      <w:r w:rsidR="00445116" w:rsidRPr="00445116">
        <w:rPr>
          <w:rFonts w:asciiTheme="minorHAnsi" w:hAnsiTheme="minorHAnsi" w:cstheme="minorHAnsi"/>
          <w:i/>
        </w:rPr>
        <w:t>Since</w:t>
      </w:r>
      <w:r w:rsidR="00A0590B" w:rsidRPr="00445116">
        <w:rPr>
          <w:rFonts w:asciiTheme="minorHAnsi" w:hAnsiTheme="minorHAnsi" w:cstheme="minorHAnsi"/>
          <w:i/>
        </w:rPr>
        <w:t xml:space="preserve"> we generate hundreds of thousands of work orders, Workday was unable to capture </w:t>
      </w:r>
      <w:proofErr w:type="gramStart"/>
      <w:r w:rsidR="00A0590B" w:rsidRPr="00445116">
        <w:rPr>
          <w:rFonts w:asciiTheme="minorHAnsi" w:hAnsiTheme="minorHAnsi" w:cstheme="minorHAnsi"/>
          <w:i/>
        </w:rPr>
        <w:t>all of</w:t>
      </w:r>
      <w:proofErr w:type="gramEnd"/>
      <w:r w:rsidR="00A0590B" w:rsidRPr="00445116">
        <w:rPr>
          <w:rFonts w:asciiTheme="minorHAnsi" w:hAnsiTheme="minorHAnsi" w:cstheme="minorHAnsi"/>
          <w:i/>
        </w:rPr>
        <w:t xml:space="preserve"> that data therefore requiring us to continue to utilize “Abacus: Timecards” for worked (billable) timecard entry only.</w:t>
      </w:r>
      <w:r w:rsidR="00A0590B" w:rsidRPr="00445116">
        <w:rPr>
          <w:rFonts w:asciiTheme="minorHAnsi" w:hAnsiTheme="minorHAnsi" w:cstheme="minorHAnsi"/>
          <w:i/>
          <w:iCs/>
        </w:rPr>
        <w:t xml:space="preserve"> </w:t>
      </w:r>
    </w:p>
    <w:p w14:paraId="4019A819" w14:textId="1C2077ED" w:rsidR="00F93C39" w:rsidRPr="00445116" w:rsidRDefault="00F93C39" w:rsidP="00F93C39">
      <w:pPr>
        <w:rPr>
          <w:rStyle w:val="Strong"/>
          <w:rFonts w:asciiTheme="minorHAnsi" w:hAnsiTheme="minorHAnsi" w:cstheme="minorHAnsi"/>
          <w:b w:val="0"/>
        </w:rPr>
      </w:pPr>
    </w:p>
    <w:p w14:paraId="1C746ABA" w14:textId="11D625B6" w:rsidR="00914742" w:rsidRPr="00445116" w:rsidRDefault="00F476AA" w:rsidP="00914742">
      <w:pPr>
        <w:pStyle w:val="Heading2"/>
        <w:jc w:val="left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Logging I</w:t>
      </w:r>
      <w:r w:rsidR="002C0F1B" w:rsidRPr="00445116">
        <w:rPr>
          <w:rFonts w:asciiTheme="minorHAnsi" w:hAnsiTheme="minorHAnsi" w:cstheme="minorHAnsi"/>
        </w:rPr>
        <w:t>n</w:t>
      </w:r>
      <w:r w:rsidRPr="00445116">
        <w:rPr>
          <w:rFonts w:asciiTheme="minorHAnsi" w:hAnsiTheme="minorHAnsi" w:cstheme="minorHAnsi"/>
        </w:rPr>
        <w:t xml:space="preserve"> to ABACUS</w:t>
      </w:r>
    </w:p>
    <w:p w14:paraId="1AE264D1" w14:textId="77777777" w:rsidR="00F82733" w:rsidRPr="00445116" w:rsidRDefault="00F82733" w:rsidP="00F82733">
      <w:p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Website: </w:t>
      </w:r>
      <w:r w:rsidRPr="00445116">
        <w:rPr>
          <w:rFonts w:asciiTheme="minorHAnsi" w:hAnsiTheme="minorHAnsi" w:cstheme="minorHAnsi"/>
          <w:u w:val="single"/>
        </w:rPr>
        <w:t>https://apps.opp.psu.edu/timecards</w:t>
      </w:r>
      <w:r w:rsidRPr="00445116">
        <w:rPr>
          <w:rStyle w:val="Hyperlink"/>
          <w:rFonts w:asciiTheme="minorHAnsi" w:hAnsiTheme="minorHAnsi" w:cstheme="minorHAnsi"/>
          <w:color w:val="auto"/>
          <w:u w:val="none"/>
        </w:rPr>
        <w:t xml:space="preserve"> and log in with </w:t>
      </w:r>
      <w:r w:rsidRPr="00445116">
        <w:rPr>
          <w:rFonts w:asciiTheme="minorHAnsi" w:hAnsiTheme="minorHAnsi" w:cstheme="minorHAnsi"/>
        </w:rPr>
        <w:t xml:space="preserve">your WebAccess credentials. </w:t>
      </w:r>
    </w:p>
    <w:p w14:paraId="7A425A86" w14:textId="35E58C5D" w:rsidR="00F82733" w:rsidRPr="00445116" w:rsidRDefault="00F82733" w:rsidP="00F82733">
      <w:pPr>
        <w:rPr>
          <w:rStyle w:val="Strong"/>
          <w:rFonts w:asciiTheme="minorHAnsi" w:hAnsiTheme="minorHAnsi" w:cstheme="minorHAnsi"/>
          <w:b w:val="0"/>
        </w:rPr>
      </w:pPr>
      <w:r w:rsidRPr="00445116">
        <w:rPr>
          <w:rFonts w:asciiTheme="minorHAnsi" w:hAnsiTheme="minorHAnsi" w:cstheme="minorHAnsi"/>
        </w:rPr>
        <w:t xml:space="preserve">You may also access the application via OPP Intranet at </w:t>
      </w:r>
      <w:r w:rsidRPr="00445116">
        <w:rPr>
          <w:rFonts w:asciiTheme="minorHAnsi" w:hAnsiTheme="minorHAnsi" w:cstheme="minorHAnsi"/>
          <w:u w:val="single"/>
        </w:rPr>
        <w:t>http://www.opp.psu.edu/intranet</w:t>
      </w:r>
      <w:r w:rsidR="00FB48CF" w:rsidRPr="00445116">
        <w:rPr>
          <w:rFonts w:asciiTheme="minorHAnsi" w:hAnsiTheme="minorHAnsi" w:cstheme="minorHAnsi"/>
          <w:u w:val="single"/>
        </w:rPr>
        <w:t>.</w:t>
      </w:r>
    </w:p>
    <w:p w14:paraId="16BC7BC4" w14:textId="4F6BD55B" w:rsidR="00765606" w:rsidRPr="00445116" w:rsidRDefault="0088064F" w:rsidP="00200A8D">
      <w:pPr>
        <w:pStyle w:val="Heading2"/>
        <w:spacing w:after="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Employee </w:t>
      </w:r>
      <w:r w:rsidR="00765606" w:rsidRPr="00445116">
        <w:rPr>
          <w:rFonts w:asciiTheme="minorHAnsi" w:hAnsiTheme="minorHAnsi" w:cstheme="minorHAnsi"/>
        </w:rPr>
        <w:t xml:space="preserve">Home </w:t>
      </w:r>
    </w:p>
    <w:p w14:paraId="57E4D77B" w14:textId="5DFBB185" w:rsidR="00765606" w:rsidRPr="00445116" w:rsidRDefault="00F9289D" w:rsidP="00765606">
      <w:p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Employee’s</w:t>
      </w:r>
      <w:r w:rsidR="00765606" w:rsidRPr="00445116">
        <w:rPr>
          <w:rFonts w:asciiTheme="minorHAnsi" w:hAnsiTheme="minorHAnsi" w:cstheme="minorHAnsi"/>
        </w:rPr>
        <w:t xml:space="preserve"> home screen</w:t>
      </w:r>
      <w:r w:rsidR="00CF5476" w:rsidRPr="00445116">
        <w:rPr>
          <w:rFonts w:asciiTheme="minorHAnsi" w:hAnsiTheme="minorHAnsi" w:cstheme="minorHAnsi"/>
        </w:rPr>
        <w:t xml:space="preserve"> </w:t>
      </w:r>
      <w:r w:rsidR="0085774B" w:rsidRPr="00445116">
        <w:rPr>
          <w:rFonts w:asciiTheme="minorHAnsi" w:hAnsiTheme="minorHAnsi" w:cstheme="minorHAnsi"/>
        </w:rPr>
        <w:t>displays any Unsubm</w:t>
      </w:r>
      <w:r w:rsidR="00DD41A6" w:rsidRPr="00445116">
        <w:rPr>
          <w:rFonts w:asciiTheme="minorHAnsi" w:hAnsiTheme="minorHAnsi" w:cstheme="minorHAnsi"/>
        </w:rPr>
        <w:t>itted</w:t>
      </w:r>
      <w:r w:rsidR="007C7F7A" w:rsidRPr="00445116">
        <w:rPr>
          <w:rFonts w:asciiTheme="minorHAnsi" w:hAnsiTheme="minorHAnsi" w:cstheme="minorHAnsi"/>
        </w:rPr>
        <w:t>, Unapproved,</w:t>
      </w:r>
      <w:r w:rsidR="00DD41A6" w:rsidRPr="00445116">
        <w:rPr>
          <w:rFonts w:asciiTheme="minorHAnsi" w:hAnsiTheme="minorHAnsi" w:cstheme="minorHAnsi"/>
        </w:rPr>
        <w:t xml:space="preserve"> and/or Rejected timecards.</w:t>
      </w:r>
      <w:r w:rsidR="007C7F7A" w:rsidRPr="00445116">
        <w:rPr>
          <w:rFonts w:asciiTheme="minorHAnsi" w:hAnsiTheme="minorHAnsi" w:cstheme="minorHAnsi"/>
        </w:rPr>
        <w:t xml:space="preserve">  You will be able to access any of these timecards by selecting the </w:t>
      </w:r>
      <w:r w:rsidR="007C7F7A" w:rsidRPr="00445116">
        <w:rPr>
          <w:rFonts w:asciiTheme="minorHAnsi" w:hAnsiTheme="minorHAnsi" w:cstheme="minorHAnsi"/>
          <w:b/>
          <w:bCs/>
        </w:rPr>
        <w:t>ID</w:t>
      </w:r>
      <w:r w:rsidR="007C7F7A" w:rsidRPr="00445116">
        <w:rPr>
          <w:rFonts w:asciiTheme="minorHAnsi" w:hAnsiTheme="minorHAnsi" w:cstheme="minorHAnsi"/>
        </w:rPr>
        <w:t xml:space="preserve"> number.</w:t>
      </w:r>
    </w:p>
    <w:p w14:paraId="65F3B066" w14:textId="77777777" w:rsidR="00992B79" w:rsidRPr="00445116" w:rsidRDefault="00914742" w:rsidP="00200A8D">
      <w:pPr>
        <w:pStyle w:val="Heading2"/>
        <w:spacing w:after="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Creating a Timecard</w:t>
      </w:r>
    </w:p>
    <w:p w14:paraId="50C316B7" w14:textId="74F3ABE9" w:rsidR="00992B79" w:rsidRPr="00445116" w:rsidRDefault="00914742" w:rsidP="00BF6591">
      <w:p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Timecards can be created in </w:t>
      </w:r>
      <w:r w:rsidR="00C154CE" w:rsidRPr="00445116">
        <w:rPr>
          <w:rFonts w:asciiTheme="minorHAnsi" w:hAnsiTheme="minorHAnsi" w:cstheme="minorHAnsi"/>
        </w:rPr>
        <w:t xml:space="preserve">the following </w:t>
      </w:r>
      <w:r w:rsidRPr="00445116">
        <w:rPr>
          <w:rFonts w:asciiTheme="minorHAnsi" w:hAnsiTheme="minorHAnsi" w:cstheme="minorHAnsi"/>
        </w:rPr>
        <w:t>two ways</w:t>
      </w:r>
      <w:r w:rsidR="009217B8" w:rsidRPr="00445116">
        <w:rPr>
          <w:rFonts w:asciiTheme="minorHAnsi" w:hAnsiTheme="minorHAnsi" w:cstheme="minorHAnsi"/>
        </w:rPr>
        <w:t>.</w:t>
      </w:r>
    </w:p>
    <w:p w14:paraId="674B4644" w14:textId="35F59059" w:rsidR="00992B79" w:rsidRPr="00445116" w:rsidRDefault="00BF231F" w:rsidP="009217B8">
      <w:pPr>
        <w:pStyle w:val="Heading3"/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  <w:b/>
          <w:bCs w:val="0"/>
        </w:rPr>
        <w:t>Create</w:t>
      </w:r>
      <w:r w:rsidR="00914742" w:rsidRPr="00445116">
        <w:rPr>
          <w:rStyle w:val="Strong"/>
          <w:rFonts w:asciiTheme="minorHAnsi" w:hAnsiTheme="minorHAnsi" w:cstheme="minorHAnsi"/>
          <w:b/>
          <w:bCs w:val="0"/>
        </w:rPr>
        <w:t xml:space="preserve"> Timecard </w:t>
      </w:r>
    </w:p>
    <w:p w14:paraId="4DD38C19" w14:textId="14AF8740" w:rsidR="001F7380" w:rsidRPr="00445116" w:rsidRDefault="00914742" w:rsidP="00014CE9">
      <w:pPr>
        <w:pStyle w:val="NumberedSteps"/>
        <w:numPr>
          <w:ilvl w:val="0"/>
          <w:numId w:val="2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the </w:t>
      </w:r>
      <w:r w:rsidR="00BF231F" w:rsidRPr="00445116">
        <w:rPr>
          <w:rStyle w:val="Strong"/>
          <w:rFonts w:asciiTheme="minorHAnsi" w:hAnsiTheme="minorHAnsi" w:cstheme="minorHAnsi"/>
        </w:rPr>
        <w:t>Create</w:t>
      </w:r>
      <w:r w:rsidRPr="00445116">
        <w:rPr>
          <w:rStyle w:val="Strong"/>
          <w:rFonts w:asciiTheme="minorHAnsi" w:hAnsiTheme="minorHAnsi" w:cstheme="minorHAnsi"/>
        </w:rPr>
        <w:t xml:space="preserve"> Timecard</w:t>
      </w:r>
      <w:r w:rsidR="00A3780D" w:rsidRPr="00445116">
        <w:rPr>
          <w:rFonts w:asciiTheme="minorHAnsi" w:hAnsiTheme="minorHAnsi" w:cstheme="minorHAnsi"/>
        </w:rPr>
        <w:t xml:space="preserve"> link </w:t>
      </w:r>
      <w:r w:rsidR="00206C24" w:rsidRPr="00445116">
        <w:rPr>
          <w:rFonts w:asciiTheme="minorHAnsi" w:hAnsiTheme="minorHAnsi" w:cstheme="minorHAnsi"/>
        </w:rPr>
        <w:t>within</w:t>
      </w:r>
      <w:r w:rsidR="00A3780D" w:rsidRPr="00445116">
        <w:rPr>
          <w:rFonts w:asciiTheme="minorHAnsi" w:hAnsiTheme="minorHAnsi" w:cstheme="minorHAnsi"/>
        </w:rPr>
        <w:t xml:space="preserve"> the</w:t>
      </w:r>
      <w:r w:rsidR="00E33554" w:rsidRPr="00445116">
        <w:rPr>
          <w:rFonts w:asciiTheme="minorHAnsi" w:hAnsiTheme="minorHAnsi" w:cstheme="minorHAnsi"/>
        </w:rPr>
        <w:t xml:space="preserve"> </w:t>
      </w:r>
      <w:r w:rsidR="00206C24" w:rsidRPr="00445116">
        <w:rPr>
          <w:rFonts w:asciiTheme="minorHAnsi" w:hAnsiTheme="minorHAnsi" w:cstheme="minorHAnsi"/>
        </w:rPr>
        <w:t>Show Menu</w:t>
      </w:r>
      <w:r w:rsidR="00992B79" w:rsidRPr="00445116">
        <w:rPr>
          <w:rFonts w:asciiTheme="minorHAnsi" w:hAnsiTheme="minorHAnsi" w:cstheme="minorHAnsi"/>
        </w:rPr>
        <w:t>.</w:t>
      </w:r>
      <w:r w:rsidR="00E33554" w:rsidRPr="00445116">
        <w:rPr>
          <w:rFonts w:asciiTheme="minorHAnsi" w:hAnsiTheme="minorHAnsi" w:cstheme="minorHAnsi"/>
        </w:rPr>
        <w:t xml:space="preserve"> </w:t>
      </w:r>
    </w:p>
    <w:p w14:paraId="20580639" w14:textId="59CD5F4B" w:rsidR="00BF231F" w:rsidRPr="00445116" w:rsidRDefault="00BF231F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From the Create Timecard </w:t>
      </w:r>
      <w:r w:rsidR="00665E49" w:rsidRPr="00445116">
        <w:rPr>
          <w:rFonts w:asciiTheme="minorHAnsi" w:hAnsiTheme="minorHAnsi" w:cstheme="minorHAnsi"/>
        </w:rPr>
        <w:t>screen</w:t>
      </w:r>
      <w:r w:rsidRPr="00445116">
        <w:rPr>
          <w:rFonts w:asciiTheme="minorHAnsi" w:hAnsiTheme="minorHAnsi" w:cstheme="minorHAnsi"/>
        </w:rPr>
        <w:t xml:space="preserve"> </w:t>
      </w:r>
      <w:r w:rsidRPr="00445116">
        <w:rPr>
          <w:rStyle w:val="Strong"/>
          <w:rFonts w:asciiTheme="minorHAnsi" w:hAnsiTheme="minorHAnsi" w:cstheme="minorHAnsi"/>
        </w:rPr>
        <w:t xml:space="preserve">confirm </w:t>
      </w:r>
      <w:r w:rsidRPr="00445116">
        <w:rPr>
          <w:rFonts w:asciiTheme="minorHAnsi" w:hAnsiTheme="minorHAnsi" w:cstheme="minorHAnsi"/>
        </w:rPr>
        <w:t xml:space="preserve">and/or </w:t>
      </w:r>
      <w:r w:rsidRPr="00445116">
        <w:rPr>
          <w:rStyle w:val="Strong"/>
          <w:rFonts w:asciiTheme="minorHAnsi" w:hAnsiTheme="minorHAnsi" w:cstheme="minorHAnsi"/>
        </w:rPr>
        <w:t xml:space="preserve">change </w:t>
      </w:r>
      <w:r w:rsidRPr="00445116">
        <w:rPr>
          <w:rFonts w:asciiTheme="minorHAnsi" w:hAnsiTheme="minorHAnsi" w:cstheme="minorHAnsi"/>
        </w:rPr>
        <w:t xml:space="preserve">the Supervisor, Pay Shift, and Date, if </w:t>
      </w:r>
      <w:r w:rsidR="00206C24" w:rsidRPr="00445116">
        <w:rPr>
          <w:rFonts w:asciiTheme="minorHAnsi" w:hAnsiTheme="minorHAnsi" w:cstheme="minorHAnsi"/>
        </w:rPr>
        <w:t>necessary</w:t>
      </w:r>
      <w:r w:rsidRPr="00445116">
        <w:rPr>
          <w:rFonts w:asciiTheme="minorHAnsi" w:hAnsiTheme="minorHAnsi" w:cstheme="minorHAnsi"/>
        </w:rPr>
        <w:t>.</w:t>
      </w:r>
    </w:p>
    <w:p w14:paraId="6055387C" w14:textId="2D320224" w:rsidR="00E33554" w:rsidRPr="00445116" w:rsidRDefault="00206C24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Select</w:t>
      </w:r>
      <w:r w:rsidR="00273235" w:rsidRPr="00445116">
        <w:rPr>
          <w:rStyle w:val="Strong"/>
          <w:rFonts w:asciiTheme="minorHAnsi" w:hAnsiTheme="minorHAnsi" w:cstheme="minorHAnsi"/>
        </w:rPr>
        <w:t xml:space="preserve"> Save</w:t>
      </w:r>
      <w:r w:rsidR="00E33554" w:rsidRPr="00445116">
        <w:rPr>
          <w:rFonts w:asciiTheme="minorHAnsi" w:hAnsiTheme="minorHAnsi" w:cstheme="minorHAnsi"/>
        </w:rPr>
        <w:t>.</w:t>
      </w:r>
    </w:p>
    <w:p w14:paraId="07F68CC2" w14:textId="77777777" w:rsidR="00206C24" w:rsidRPr="00445116" w:rsidRDefault="00206C24" w:rsidP="00206C24">
      <w:pPr>
        <w:pStyle w:val="NumberedSteps"/>
        <w:ind w:left="180"/>
        <w:rPr>
          <w:rFonts w:asciiTheme="minorHAnsi" w:eastAsiaTheme="minorEastAsia" w:hAnsiTheme="minorHAnsi" w:cstheme="minorHAnsi"/>
        </w:rPr>
      </w:pPr>
      <w:r w:rsidRPr="00445116">
        <w:rPr>
          <w:rFonts w:asciiTheme="minorHAnsi" w:eastAsiaTheme="minorEastAsia" w:hAnsiTheme="minorHAnsi" w:cstheme="minorHAnsi"/>
        </w:rPr>
        <w:t xml:space="preserve">Use the </w:t>
      </w:r>
      <w:r w:rsidRPr="00445116">
        <w:rPr>
          <w:rStyle w:val="Strong"/>
          <w:rFonts w:asciiTheme="minorHAnsi" w:eastAsiaTheme="minorEastAsia" w:hAnsiTheme="minorHAnsi" w:cstheme="minorHAnsi"/>
        </w:rPr>
        <w:t>Edit Details</w:t>
      </w:r>
      <w:r w:rsidRPr="00445116">
        <w:rPr>
          <w:rFonts w:asciiTheme="minorHAnsi" w:eastAsiaTheme="minorEastAsia" w:hAnsiTheme="minorHAnsi" w:cstheme="minorHAnsi"/>
        </w:rPr>
        <w:t xml:space="preserve"> button to make corrections, if applicable.</w:t>
      </w:r>
    </w:p>
    <w:p w14:paraId="4022F3C2" w14:textId="77777777" w:rsidR="00445116" w:rsidRPr="00445116" w:rsidRDefault="00445116" w:rsidP="009217B8">
      <w:pPr>
        <w:pStyle w:val="Heading3"/>
        <w:rPr>
          <w:rStyle w:val="Strong"/>
          <w:rFonts w:asciiTheme="minorHAnsi" w:hAnsiTheme="minorHAnsi" w:cstheme="minorHAnsi"/>
          <w:b/>
          <w:bCs w:val="0"/>
        </w:rPr>
      </w:pPr>
    </w:p>
    <w:p w14:paraId="4064D845" w14:textId="541B8DFD" w:rsidR="001F7380" w:rsidRPr="00445116" w:rsidRDefault="007A2770" w:rsidP="009217B8">
      <w:pPr>
        <w:pStyle w:val="Heading3"/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  <w:b/>
          <w:bCs w:val="0"/>
        </w:rPr>
        <w:t>Employee</w:t>
      </w:r>
      <w:r w:rsidR="001F7380" w:rsidRPr="00445116">
        <w:rPr>
          <w:rStyle w:val="Strong"/>
          <w:rFonts w:asciiTheme="minorHAnsi" w:hAnsiTheme="minorHAnsi" w:cstheme="minorHAnsi"/>
          <w:b/>
          <w:bCs w:val="0"/>
        </w:rPr>
        <w:t xml:space="preserve"> Pay Period</w:t>
      </w:r>
    </w:p>
    <w:p w14:paraId="77C9A621" w14:textId="282A8333" w:rsidR="009217B8" w:rsidRPr="00445116" w:rsidRDefault="001F7380" w:rsidP="00014CE9">
      <w:pPr>
        <w:pStyle w:val="NumberedSteps"/>
        <w:numPr>
          <w:ilvl w:val="0"/>
          <w:numId w:val="15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</w:t>
      </w:r>
      <w:r w:rsidR="00273235" w:rsidRPr="00445116">
        <w:rPr>
          <w:rStyle w:val="Strong"/>
          <w:rFonts w:asciiTheme="minorHAnsi" w:hAnsiTheme="minorHAnsi" w:cstheme="minorHAnsi"/>
        </w:rPr>
        <w:t xml:space="preserve">Employee </w:t>
      </w:r>
      <w:r w:rsidRPr="00445116">
        <w:rPr>
          <w:rStyle w:val="Strong"/>
          <w:rFonts w:asciiTheme="minorHAnsi" w:hAnsiTheme="minorHAnsi" w:cstheme="minorHAnsi"/>
        </w:rPr>
        <w:t>Pay Period</w:t>
      </w:r>
      <w:r w:rsidRPr="00445116">
        <w:rPr>
          <w:rFonts w:asciiTheme="minorHAnsi" w:hAnsiTheme="minorHAnsi" w:cstheme="minorHAnsi"/>
        </w:rPr>
        <w:t xml:space="preserve"> </w:t>
      </w:r>
      <w:r w:rsidR="00206C24" w:rsidRPr="00445116">
        <w:rPr>
          <w:rFonts w:asciiTheme="minorHAnsi" w:hAnsiTheme="minorHAnsi" w:cstheme="minorHAnsi"/>
        </w:rPr>
        <w:t>within</w:t>
      </w:r>
      <w:r w:rsidR="005B3D18" w:rsidRPr="00445116">
        <w:rPr>
          <w:rFonts w:asciiTheme="minorHAnsi" w:hAnsiTheme="minorHAnsi" w:cstheme="minorHAnsi"/>
        </w:rPr>
        <w:t xml:space="preserve"> the</w:t>
      </w:r>
      <w:r w:rsidR="00206C24" w:rsidRPr="00445116">
        <w:rPr>
          <w:rFonts w:asciiTheme="minorHAnsi" w:hAnsiTheme="minorHAnsi" w:cstheme="minorHAnsi"/>
        </w:rPr>
        <w:t xml:space="preserve"> Show Menu</w:t>
      </w:r>
      <w:r w:rsidR="005B3D18" w:rsidRPr="00445116">
        <w:rPr>
          <w:rFonts w:asciiTheme="minorHAnsi" w:hAnsiTheme="minorHAnsi" w:cstheme="minorHAnsi"/>
        </w:rPr>
        <w:t>.</w:t>
      </w:r>
    </w:p>
    <w:p w14:paraId="337446B7" w14:textId="5559A5F7" w:rsidR="00EF7F01" w:rsidRPr="00445116" w:rsidRDefault="00EF7F01" w:rsidP="00014CE9">
      <w:pPr>
        <w:pStyle w:val="NumberedSteps"/>
        <w:numPr>
          <w:ilvl w:val="0"/>
          <w:numId w:val="15"/>
        </w:numPr>
        <w:ind w:left="180"/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</w:rPr>
        <w:t>Confirm</w:t>
      </w:r>
      <w:r w:rsidRPr="00445116">
        <w:rPr>
          <w:rFonts w:asciiTheme="minorHAnsi" w:hAnsiTheme="minorHAnsi" w:cstheme="minorHAnsi"/>
        </w:rPr>
        <w:t xml:space="preserve"> the 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>Pay Period</w:t>
      </w:r>
      <w:r w:rsidR="000A0E11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and</w:t>
      </w:r>
      <w:r w:rsidRPr="00445116">
        <w:rPr>
          <w:rFonts w:asciiTheme="minorHAnsi" w:hAnsiTheme="minorHAnsi" w:cstheme="minorHAnsi"/>
        </w:rPr>
        <w:t xml:space="preserve"> if </w:t>
      </w:r>
      <w:r w:rsidR="00206C24" w:rsidRPr="00445116">
        <w:rPr>
          <w:rFonts w:asciiTheme="minorHAnsi" w:hAnsiTheme="minorHAnsi" w:cstheme="minorHAnsi"/>
        </w:rPr>
        <w:t>necessary,</w:t>
      </w:r>
      <w:r w:rsidRPr="00445116">
        <w:rPr>
          <w:rFonts w:asciiTheme="minorHAnsi" w:hAnsiTheme="minorHAnsi" w:cstheme="minorHAnsi"/>
        </w:rPr>
        <w:t xml:space="preserve"> use </w:t>
      </w:r>
      <w:r w:rsidR="00206C24" w:rsidRPr="00445116">
        <w:rPr>
          <w:rFonts w:asciiTheme="minorHAnsi" w:hAnsiTheme="minorHAnsi" w:cstheme="minorHAnsi"/>
        </w:rPr>
        <w:t xml:space="preserve">the </w:t>
      </w:r>
      <w:r w:rsidR="00273235" w:rsidRPr="00445116">
        <w:rPr>
          <w:rFonts w:asciiTheme="minorHAnsi" w:hAnsiTheme="minorHAnsi" w:cstheme="minorHAnsi"/>
        </w:rPr>
        <w:t xml:space="preserve">Pay Period </w:t>
      </w:r>
      <w:r w:rsidR="00206C24" w:rsidRPr="00445116">
        <w:rPr>
          <w:rFonts w:asciiTheme="minorHAnsi" w:hAnsiTheme="minorHAnsi" w:cstheme="minorHAnsi"/>
        </w:rPr>
        <w:t>d</w:t>
      </w:r>
      <w:r w:rsidR="00273235" w:rsidRPr="00445116">
        <w:rPr>
          <w:rFonts w:asciiTheme="minorHAnsi" w:hAnsiTheme="minorHAnsi" w:cstheme="minorHAnsi"/>
        </w:rPr>
        <w:t xml:space="preserve">rop </w:t>
      </w:r>
      <w:r w:rsidR="00206C24" w:rsidRPr="00445116">
        <w:rPr>
          <w:rFonts w:asciiTheme="minorHAnsi" w:hAnsiTheme="minorHAnsi" w:cstheme="minorHAnsi"/>
        </w:rPr>
        <w:t>d</w:t>
      </w:r>
      <w:r w:rsidR="00273235" w:rsidRPr="00445116">
        <w:rPr>
          <w:rFonts w:asciiTheme="minorHAnsi" w:hAnsiTheme="minorHAnsi" w:cstheme="minorHAnsi"/>
        </w:rPr>
        <w:t>own</w:t>
      </w:r>
      <w:r w:rsidRPr="00445116">
        <w:rPr>
          <w:rFonts w:asciiTheme="minorHAnsi" w:hAnsiTheme="minorHAnsi" w:cstheme="minorHAnsi"/>
        </w:rPr>
        <w:t xml:space="preserve"> to change Pay Period</w:t>
      </w:r>
      <w:r w:rsidR="00C154CE" w:rsidRPr="00445116">
        <w:rPr>
          <w:rFonts w:asciiTheme="minorHAnsi" w:hAnsiTheme="minorHAnsi" w:cstheme="minorHAnsi"/>
        </w:rPr>
        <w:t>s</w:t>
      </w:r>
      <w:r w:rsidR="00F628E6" w:rsidRPr="00445116">
        <w:rPr>
          <w:rFonts w:asciiTheme="minorHAnsi" w:hAnsiTheme="minorHAnsi" w:cstheme="minorHAnsi"/>
        </w:rPr>
        <w:t xml:space="preserve"> and </w:t>
      </w:r>
      <w:r w:rsidR="00206C24" w:rsidRPr="00445116">
        <w:rPr>
          <w:rFonts w:asciiTheme="minorHAnsi" w:hAnsiTheme="minorHAnsi" w:cstheme="minorHAnsi"/>
        </w:rPr>
        <w:t>select</w:t>
      </w:r>
      <w:r w:rsidR="00F628E6" w:rsidRPr="00445116">
        <w:rPr>
          <w:rFonts w:asciiTheme="minorHAnsi" w:hAnsiTheme="minorHAnsi" w:cstheme="minorHAnsi"/>
        </w:rPr>
        <w:t xml:space="preserve"> update</w:t>
      </w:r>
      <w:r w:rsidRPr="00445116">
        <w:rPr>
          <w:rFonts w:asciiTheme="minorHAnsi" w:hAnsiTheme="minorHAnsi" w:cstheme="minorHAnsi"/>
        </w:rPr>
        <w:t>.</w:t>
      </w:r>
    </w:p>
    <w:p w14:paraId="0DF742BE" w14:textId="6B40CD98" w:rsidR="001F7380" w:rsidRPr="00445116" w:rsidRDefault="001F7380" w:rsidP="00014CE9">
      <w:pPr>
        <w:pStyle w:val="NumberedSteps"/>
        <w:numPr>
          <w:ilvl w:val="0"/>
          <w:numId w:val="15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the </w:t>
      </w:r>
      <w:r w:rsidR="00273235" w:rsidRPr="00445116">
        <w:rPr>
          <w:rStyle w:val="Strong"/>
          <w:rFonts w:asciiTheme="minorHAnsi" w:hAnsiTheme="minorHAnsi" w:cstheme="minorHAnsi"/>
        </w:rPr>
        <w:t>Add</w:t>
      </w:r>
      <w:r w:rsidRPr="00445116">
        <w:rPr>
          <w:rStyle w:val="Strong"/>
          <w:rFonts w:asciiTheme="minorHAnsi" w:hAnsiTheme="minorHAnsi" w:cstheme="minorHAnsi"/>
        </w:rPr>
        <w:t xml:space="preserve">Card </w:t>
      </w:r>
      <w:r w:rsidRPr="00445116">
        <w:rPr>
          <w:rFonts w:asciiTheme="minorHAnsi" w:hAnsiTheme="minorHAnsi" w:cstheme="minorHAnsi"/>
        </w:rPr>
        <w:t xml:space="preserve">button </w:t>
      </w:r>
      <w:r w:rsidR="00303146" w:rsidRPr="00445116">
        <w:rPr>
          <w:rFonts w:asciiTheme="minorHAnsi" w:hAnsiTheme="minorHAnsi" w:cstheme="minorHAnsi"/>
        </w:rPr>
        <w:t xml:space="preserve">for the day you want to create </w:t>
      </w:r>
      <w:r w:rsidR="00C154CE" w:rsidRPr="00445116">
        <w:rPr>
          <w:rFonts w:asciiTheme="minorHAnsi" w:hAnsiTheme="minorHAnsi" w:cstheme="minorHAnsi"/>
        </w:rPr>
        <w:t>a</w:t>
      </w:r>
      <w:r w:rsidR="00303146" w:rsidRPr="00445116">
        <w:rPr>
          <w:rFonts w:asciiTheme="minorHAnsi" w:hAnsiTheme="minorHAnsi" w:cstheme="minorHAnsi"/>
        </w:rPr>
        <w:t xml:space="preserve"> new </w:t>
      </w:r>
      <w:r w:rsidR="009E71BC" w:rsidRPr="00445116">
        <w:rPr>
          <w:rFonts w:asciiTheme="minorHAnsi" w:hAnsiTheme="minorHAnsi" w:cstheme="minorHAnsi"/>
        </w:rPr>
        <w:t>Timecard</w:t>
      </w:r>
      <w:r w:rsidR="00303146" w:rsidRPr="00445116">
        <w:rPr>
          <w:rFonts w:asciiTheme="minorHAnsi" w:hAnsiTheme="minorHAnsi" w:cstheme="minorHAnsi"/>
        </w:rPr>
        <w:t>.</w:t>
      </w:r>
      <w:r w:rsidR="007067D7" w:rsidRPr="00445116">
        <w:rPr>
          <w:rFonts w:asciiTheme="minorHAnsi" w:hAnsiTheme="minorHAnsi" w:cstheme="minorHAnsi"/>
        </w:rPr>
        <w:t xml:space="preserve"> </w:t>
      </w:r>
    </w:p>
    <w:p w14:paraId="0F6554AA" w14:textId="08AB6F05" w:rsidR="00206C24" w:rsidRPr="00445116" w:rsidRDefault="00206C24" w:rsidP="00206C24">
      <w:pPr>
        <w:pStyle w:val="NumberedSteps"/>
        <w:numPr>
          <w:ilvl w:val="0"/>
          <w:numId w:val="15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From the Create Timecard screen </w:t>
      </w:r>
      <w:r w:rsidRPr="00445116">
        <w:rPr>
          <w:rStyle w:val="Strong"/>
          <w:rFonts w:asciiTheme="minorHAnsi" w:hAnsiTheme="minorHAnsi" w:cstheme="minorHAnsi"/>
        </w:rPr>
        <w:t xml:space="preserve">confirm </w:t>
      </w:r>
      <w:r w:rsidRPr="00445116">
        <w:rPr>
          <w:rFonts w:asciiTheme="minorHAnsi" w:hAnsiTheme="minorHAnsi" w:cstheme="minorHAnsi"/>
        </w:rPr>
        <w:t xml:space="preserve">and/or </w:t>
      </w:r>
      <w:r w:rsidRPr="00445116">
        <w:rPr>
          <w:rStyle w:val="Strong"/>
          <w:rFonts w:asciiTheme="minorHAnsi" w:hAnsiTheme="minorHAnsi" w:cstheme="minorHAnsi"/>
        </w:rPr>
        <w:t xml:space="preserve">change </w:t>
      </w:r>
      <w:r w:rsidRPr="00445116">
        <w:rPr>
          <w:rFonts w:asciiTheme="minorHAnsi" w:hAnsiTheme="minorHAnsi" w:cstheme="minorHAnsi"/>
        </w:rPr>
        <w:t>the Supervisor, Pay Shift, and Date, if necessary.</w:t>
      </w:r>
    </w:p>
    <w:p w14:paraId="33CED79A" w14:textId="4904FD9E" w:rsidR="00206C24" w:rsidRPr="00445116" w:rsidRDefault="00206C24" w:rsidP="00206C24">
      <w:pPr>
        <w:pStyle w:val="NumberedSteps"/>
        <w:numPr>
          <w:ilvl w:val="0"/>
          <w:numId w:val="15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</w:t>
      </w:r>
      <w:r w:rsidRPr="00445116">
        <w:rPr>
          <w:rFonts w:asciiTheme="minorHAnsi" w:hAnsiTheme="minorHAnsi" w:cstheme="minorHAnsi"/>
          <w:b/>
          <w:bCs/>
        </w:rPr>
        <w:t>Save</w:t>
      </w:r>
      <w:r w:rsidRPr="00445116">
        <w:rPr>
          <w:rFonts w:asciiTheme="minorHAnsi" w:hAnsiTheme="minorHAnsi" w:cstheme="minorHAnsi"/>
        </w:rPr>
        <w:t>.</w:t>
      </w:r>
    </w:p>
    <w:p w14:paraId="56461080" w14:textId="2C93CFD7" w:rsidR="00303146" w:rsidRPr="00445116" w:rsidRDefault="00303146" w:rsidP="00014CE9">
      <w:pPr>
        <w:pStyle w:val="NumberedSteps"/>
        <w:numPr>
          <w:ilvl w:val="0"/>
          <w:numId w:val="15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Use the </w:t>
      </w:r>
      <w:r w:rsidRPr="00445116">
        <w:rPr>
          <w:rStyle w:val="Strong"/>
          <w:rFonts w:asciiTheme="minorHAnsi" w:hAnsiTheme="minorHAnsi" w:cstheme="minorHAnsi"/>
        </w:rPr>
        <w:t>Edit Details</w:t>
      </w:r>
      <w:r w:rsidR="009217B8" w:rsidRPr="00445116">
        <w:rPr>
          <w:rFonts w:asciiTheme="minorHAnsi" w:hAnsiTheme="minorHAnsi" w:cstheme="minorHAnsi"/>
        </w:rPr>
        <w:t xml:space="preserve"> button to make corrections, if </w:t>
      </w:r>
      <w:r w:rsidR="005522E2" w:rsidRPr="00445116">
        <w:rPr>
          <w:rFonts w:asciiTheme="minorHAnsi" w:hAnsiTheme="minorHAnsi" w:cstheme="minorHAnsi"/>
        </w:rPr>
        <w:t>applicable.</w:t>
      </w:r>
    </w:p>
    <w:p w14:paraId="58F3D557" w14:textId="4A345216" w:rsidR="001F7380" w:rsidRPr="00445116" w:rsidRDefault="00DD41A6" w:rsidP="00E60EC4">
      <w:pPr>
        <w:pStyle w:val="Heading2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Entering Labor </w:t>
      </w:r>
      <w:r w:rsidR="00303146" w:rsidRPr="00445116">
        <w:rPr>
          <w:rFonts w:asciiTheme="minorHAnsi" w:hAnsiTheme="minorHAnsi" w:cstheme="minorHAnsi"/>
        </w:rPr>
        <w:t>Information</w:t>
      </w:r>
    </w:p>
    <w:p w14:paraId="1BBD0CFB" w14:textId="7F20673B" w:rsidR="00466CE1" w:rsidRPr="00445116" w:rsidRDefault="00466CE1" w:rsidP="00466CE1">
      <w:pPr>
        <w:pStyle w:val="Heading3"/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  <w:b/>
          <w:bCs w:val="0"/>
        </w:rPr>
        <w:t>Labor Entry</w:t>
      </w:r>
    </w:p>
    <w:p w14:paraId="4BE8C097" w14:textId="2F11F3F8" w:rsidR="00E94EBD" w:rsidRPr="00445116" w:rsidRDefault="00E94EBD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</w:rPr>
      </w:pPr>
      <w:r w:rsidRPr="00445116">
        <w:rPr>
          <w:rStyle w:val="Strong"/>
          <w:rFonts w:asciiTheme="minorHAnsi" w:hAnsiTheme="minorHAnsi" w:cstheme="minorHAnsi"/>
          <w:b w:val="0"/>
        </w:rPr>
        <w:t xml:space="preserve">From the </w:t>
      </w:r>
      <w:r w:rsidR="00273235" w:rsidRPr="00445116">
        <w:rPr>
          <w:rStyle w:val="Strong"/>
          <w:rFonts w:asciiTheme="minorHAnsi" w:hAnsiTheme="minorHAnsi" w:cstheme="minorHAnsi"/>
          <w:bCs w:val="0"/>
        </w:rPr>
        <w:t>Timecard Detail</w:t>
      </w:r>
      <w:r w:rsidR="00FB1839" w:rsidRPr="00445116">
        <w:rPr>
          <w:rStyle w:val="Strong"/>
          <w:rFonts w:asciiTheme="minorHAnsi" w:hAnsiTheme="minorHAnsi" w:cstheme="minorHAnsi"/>
          <w:bCs w:val="0"/>
        </w:rPr>
        <w:t>s</w:t>
      </w:r>
      <w:r w:rsidR="00273235" w:rsidRPr="00445116">
        <w:rPr>
          <w:rStyle w:val="Strong"/>
          <w:rFonts w:asciiTheme="minorHAnsi" w:hAnsiTheme="minorHAnsi" w:cstheme="minorHAnsi"/>
          <w:b w:val="0"/>
        </w:rPr>
        <w:t xml:space="preserve"> </w:t>
      </w:r>
      <w:r w:rsidRPr="00445116">
        <w:rPr>
          <w:rStyle w:val="Strong"/>
          <w:rFonts w:asciiTheme="minorHAnsi" w:hAnsiTheme="minorHAnsi" w:cstheme="minorHAnsi"/>
          <w:b w:val="0"/>
        </w:rPr>
        <w:t xml:space="preserve">screen, select the Add Labor button </w:t>
      </w:r>
      <w:r w:rsidR="00FB1839" w:rsidRPr="00445116">
        <w:rPr>
          <w:rStyle w:val="Strong"/>
          <w:rFonts w:asciiTheme="minorHAnsi" w:hAnsiTheme="minorHAnsi" w:cstheme="minorHAnsi"/>
          <w:b w:val="0"/>
        </w:rPr>
        <w:t>within</w:t>
      </w:r>
      <w:r w:rsidRPr="00445116">
        <w:rPr>
          <w:rStyle w:val="Strong"/>
          <w:rFonts w:asciiTheme="minorHAnsi" w:hAnsiTheme="minorHAnsi" w:cstheme="minorHAnsi"/>
          <w:b w:val="0"/>
        </w:rPr>
        <w:t xml:space="preserve"> the Labor section.</w:t>
      </w:r>
    </w:p>
    <w:p w14:paraId="5055FDEA" w14:textId="2C54973A" w:rsidR="00E94EBD" w:rsidRPr="00445116" w:rsidRDefault="00E94EBD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</w:rPr>
      </w:pPr>
      <w:r w:rsidRPr="00445116">
        <w:rPr>
          <w:rStyle w:val="Strong"/>
          <w:rFonts w:asciiTheme="minorHAnsi" w:hAnsiTheme="minorHAnsi" w:cstheme="minorHAnsi"/>
          <w:b w:val="0"/>
        </w:rPr>
        <w:t>Enter the Task Number; the building name will be automatically entered.</w:t>
      </w:r>
    </w:p>
    <w:p w14:paraId="30B147F7" w14:textId="56C67096" w:rsidR="00303146" w:rsidRPr="00445116" w:rsidRDefault="003F6677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</w:rPr>
      </w:pPr>
      <w:r w:rsidRPr="00445116">
        <w:rPr>
          <w:rStyle w:val="Strong"/>
          <w:rFonts w:asciiTheme="minorHAnsi" w:hAnsiTheme="minorHAnsi" w:cstheme="minorHAnsi"/>
          <w:b w:val="0"/>
        </w:rPr>
        <w:t xml:space="preserve">Enter a Phase Code, if </w:t>
      </w:r>
      <w:r w:rsidR="00004BC8" w:rsidRPr="00445116">
        <w:rPr>
          <w:rStyle w:val="Strong"/>
          <w:rFonts w:asciiTheme="minorHAnsi" w:hAnsiTheme="minorHAnsi" w:cstheme="minorHAnsi"/>
          <w:b w:val="0"/>
        </w:rPr>
        <w:t>applicable</w:t>
      </w:r>
      <w:r w:rsidRPr="00445116">
        <w:rPr>
          <w:rStyle w:val="Strong"/>
          <w:rFonts w:asciiTheme="minorHAnsi" w:hAnsiTheme="minorHAnsi" w:cstheme="minorHAnsi"/>
          <w:b w:val="0"/>
        </w:rPr>
        <w:t>.</w:t>
      </w:r>
    </w:p>
    <w:p w14:paraId="1C22AD5E" w14:textId="19DC62BD" w:rsidR="003F6677" w:rsidRPr="00445116" w:rsidRDefault="003F6677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</w:rPr>
      </w:pPr>
      <w:r w:rsidRPr="00445116">
        <w:rPr>
          <w:rStyle w:val="Strong"/>
          <w:rFonts w:asciiTheme="minorHAnsi" w:hAnsiTheme="minorHAnsi" w:cstheme="minorHAnsi"/>
          <w:b w:val="0"/>
        </w:rPr>
        <w:t xml:space="preserve">Your default home Craft </w:t>
      </w:r>
      <w:r w:rsidR="00EF195F" w:rsidRPr="00445116">
        <w:rPr>
          <w:rStyle w:val="Strong"/>
          <w:rFonts w:asciiTheme="minorHAnsi" w:hAnsiTheme="minorHAnsi" w:cstheme="minorHAnsi"/>
          <w:b w:val="0"/>
        </w:rPr>
        <w:t xml:space="preserve">is displayed, if </w:t>
      </w:r>
      <w:proofErr w:type="gramStart"/>
      <w:r w:rsidR="00004BC8" w:rsidRPr="00445116">
        <w:rPr>
          <w:rStyle w:val="Strong"/>
          <w:rFonts w:asciiTheme="minorHAnsi" w:hAnsiTheme="minorHAnsi" w:cstheme="minorHAnsi"/>
          <w:b w:val="0"/>
        </w:rPr>
        <w:t>necessary</w:t>
      </w:r>
      <w:proofErr w:type="gramEnd"/>
      <w:r w:rsidR="00004BC8" w:rsidRPr="00445116">
        <w:rPr>
          <w:rStyle w:val="Strong"/>
          <w:rFonts w:asciiTheme="minorHAnsi" w:hAnsiTheme="minorHAnsi" w:cstheme="minorHAnsi"/>
          <w:b w:val="0"/>
        </w:rPr>
        <w:t xml:space="preserve"> </w:t>
      </w:r>
      <w:r w:rsidRPr="00445116">
        <w:rPr>
          <w:rStyle w:val="Strong"/>
          <w:rFonts w:asciiTheme="minorHAnsi" w:hAnsiTheme="minorHAnsi" w:cstheme="minorHAnsi"/>
          <w:b w:val="0"/>
        </w:rPr>
        <w:t xml:space="preserve">modify </w:t>
      </w:r>
      <w:r w:rsidR="00D752E9" w:rsidRPr="00445116">
        <w:rPr>
          <w:rStyle w:val="Strong"/>
          <w:rFonts w:asciiTheme="minorHAnsi" w:hAnsiTheme="minorHAnsi" w:cstheme="minorHAnsi"/>
          <w:b w:val="0"/>
        </w:rPr>
        <w:t>it.</w:t>
      </w:r>
    </w:p>
    <w:p w14:paraId="7961B26E" w14:textId="5F454EAA" w:rsidR="003F6677" w:rsidRPr="00445116" w:rsidRDefault="003F6677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Enter </w:t>
      </w:r>
      <w:r w:rsidR="00D537BF" w:rsidRPr="00445116">
        <w:rPr>
          <w:rStyle w:val="Strong"/>
          <w:rFonts w:asciiTheme="minorHAnsi" w:hAnsiTheme="minorHAnsi" w:cstheme="minorHAnsi"/>
          <w:b w:val="0"/>
          <w:bCs w:val="0"/>
        </w:rPr>
        <w:t>H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ours </w:t>
      </w:r>
      <w:r w:rsidR="00DF6F77" w:rsidRPr="00445116">
        <w:rPr>
          <w:rStyle w:val="Strong"/>
          <w:rFonts w:asciiTheme="minorHAnsi" w:hAnsiTheme="minorHAnsi" w:cstheme="minorHAnsi"/>
          <w:b w:val="0"/>
          <w:bCs w:val="0"/>
        </w:rPr>
        <w:t>(Regular, Overtime, C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>allout).</w:t>
      </w:r>
    </w:p>
    <w:p w14:paraId="34072A83" w14:textId="2018D0FA" w:rsidR="003F6677" w:rsidRPr="00445116" w:rsidRDefault="00E765DD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>E</w:t>
      </w:r>
      <w:r w:rsidR="003F6677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nter </w:t>
      </w:r>
      <w:r w:rsidR="00BF6591" w:rsidRPr="00445116">
        <w:rPr>
          <w:rStyle w:val="Strong"/>
          <w:rFonts w:asciiTheme="minorHAnsi" w:hAnsiTheme="minorHAnsi" w:cstheme="minorHAnsi"/>
          <w:b w:val="0"/>
          <w:bCs w:val="0"/>
        </w:rPr>
        <w:t>a</w:t>
      </w:r>
      <w:r w:rsidR="003F6677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Temporary Transfer (TT) 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>skill</w:t>
      </w:r>
      <w:r w:rsidR="00004BC8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level</w:t>
      </w:r>
      <w:r w:rsidR="00F82733" w:rsidRPr="00445116">
        <w:rPr>
          <w:rStyle w:val="Strong"/>
          <w:rFonts w:asciiTheme="minorHAnsi" w:hAnsiTheme="minorHAnsi" w:cstheme="minorHAnsi"/>
          <w:b w:val="0"/>
          <w:bCs w:val="0"/>
        </w:rPr>
        <w:t>.</w:t>
      </w:r>
    </w:p>
    <w:p w14:paraId="11F6A382" w14:textId="22F5437B" w:rsidR="003F6677" w:rsidRPr="00445116" w:rsidRDefault="00E765DD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>E</w:t>
      </w:r>
      <w:r w:rsidR="007067D7" w:rsidRPr="00445116">
        <w:rPr>
          <w:rStyle w:val="Strong"/>
          <w:rFonts w:asciiTheme="minorHAnsi" w:hAnsiTheme="minorHAnsi" w:cstheme="minorHAnsi"/>
          <w:b w:val="0"/>
          <w:bCs w:val="0"/>
        </w:rPr>
        <w:t>nter Equipment Number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and Hours</w:t>
      </w:r>
      <w:r w:rsidR="00FB1839" w:rsidRPr="00445116">
        <w:rPr>
          <w:rStyle w:val="Strong"/>
          <w:rFonts w:asciiTheme="minorHAnsi" w:hAnsiTheme="minorHAnsi" w:cstheme="minorHAnsi"/>
          <w:b w:val="0"/>
          <w:bCs w:val="0"/>
        </w:rPr>
        <w:t>, if applicable.</w:t>
      </w:r>
    </w:p>
    <w:p w14:paraId="3DEB6361" w14:textId="36C4B80A" w:rsidR="007067D7" w:rsidRPr="00445116" w:rsidRDefault="007067D7" w:rsidP="00014CE9">
      <w:pPr>
        <w:pStyle w:val="NumberedSteps"/>
        <w:numPr>
          <w:ilvl w:val="0"/>
          <w:numId w:val="14"/>
        </w:numPr>
        <w:ind w:left="180"/>
        <w:rPr>
          <w:rStyle w:val="Strong"/>
          <w:rFonts w:asciiTheme="minorHAnsi" w:hAnsiTheme="minorHAnsi" w:cstheme="minorHAnsi"/>
          <w:b w:val="0"/>
          <w:bCs w:val="0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Click the </w:t>
      </w:r>
      <w:r w:rsidRPr="00445116">
        <w:rPr>
          <w:rStyle w:val="Strong"/>
          <w:rFonts w:asciiTheme="minorHAnsi" w:hAnsiTheme="minorHAnsi" w:cstheme="minorHAnsi"/>
        </w:rPr>
        <w:t>Save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button.</w:t>
      </w:r>
    </w:p>
    <w:p w14:paraId="661374B3" w14:textId="77777777" w:rsidR="00536C24" w:rsidRPr="00445116" w:rsidRDefault="00536C24" w:rsidP="00536C24">
      <w:pPr>
        <w:pStyle w:val="Heading2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Loading Employee Labor Data from Maximo</w:t>
      </w:r>
    </w:p>
    <w:p w14:paraId="1835A751" w14:textId="77777777" w:rsidR="006117AD" w:rsidRPr="00445116" w:rsidRDefault="00F82733" w:rsidP="006117AD">
      <w:p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This function will load unapproved labor from Maximo for that day.</w:t>
      </w:r>
    </w:p>
    <w:p w14:paraId="5D83EBAD" w14:textId="1CEDF2D5" w:rsidR="006117AD" w:rsidRPr="00445116" w:rsidRDefault="00536C24" w:rsidP="00014C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From the </w:t>
      </w:r>
      <w:r w:rsidRPr="00445116">
        <w:rPr>
          <w:rStyle w:val="Strong"/>
          <w:rFonts w:asciiTheme="minorHAnsi" w:hAnsiTheme="minorHAnsi" w:cstheme="minorHAnsi"/>
        </w:rPr>
        <w:t xml:space="preserve">Timecard </w:t>
      </w:r>
      <w:r w:rsidR="00FB1839" w:rsidRPr="00445116">
        <w:rPr>
          <w:rStyle w:val="Strong"/>
          <w:rFonts w:asciiTheme="minorHAnsi" w:hAnsiTheme="minorHAnsi" w:cstheme="minorHAnsi"/>
        </w:rPr>
        <w:t>Details</w:t>
      </w:r>
      <w:r w:rsidR="00FB1839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screen, </w:t>
      </w:r>
      <w:r w:rsidR="00C154CE" w:rsidRPr="00445116">
        <w:rPr>
          <w:rFonts w:asciiTheme="minorHAnsi" w:hAnsiTheme="minorHAnsi" w:cstheme="minorHAnsi"/>
        </w:rPr>
        <w:t>select</w:t>
      </w:r>
      <w:r w:rsidRPr="00445116">
        <w:rPr>
          <w:rFonts w:asciiTheme="minorHAnsi" w:hAnsiTheme="minorHAnsi" w:cstheme="minorHAnsi"/>
        </w:rPr>
        <w:t xml:space="preserve"> the </w:t>
      </w:r>
      <w:r w:rsidRPr="00445116">
        <w:rPr>
          <w:rStyle w:val="Strong"/>
          <w:rFonts w:asciiTheme="minorHAnsi" w:hAnsiTheme="minorHAnsi" w:cstheme="minorHAnsi"/>
        </w:rPr>
        <w:t>Load from Maximo</w:t>
      </w:r>
      <w:r w:rsidRPr="00445116">
        <w:rPr>
          <w:rFonts w:asciiTheme="minorHAnsi" w:hAnsiTheme="minorHAnsi" w:cstheme="minorHAnsi"/>
        </w:rPr>
        <w:t xml:space="preserve"> </w:t>
      </w:r>
      <w:r w:rsidR="00FB1839" w:rsidRPr="00445116">
        <w:rPr>
          <w:rFonts w:asciiTheme="minorHAnsi" w:hAnsiTheme="minorHAnsi" w:cstheme="minorHAnsi"/>
        </w:rPr>
        <w:t>button</w:t>
      </w:r>
      <w:r w:rsidRPr="00445116">
        <w:rPr>
          <w:rFonts w:asciiTheme="minorHAnsi" w:hAnsiTheme="minorHAnsi" w:cstheme="minorHAnsi"/>
        </w:rPr>
        <w:t>.</w:t>
      </w:r>
    </w:p>
    <w:p w14:paraId="41208089" w14:textId="77777777" w:rsidR="006117AD" w:rsidRPr="00445116" w:rsidRDefault="00536C24" w:rsidP="00014C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The message </w:t>
      </w:r>
      <w:r w:rsidRPr="00445116">
        <w:rPr>
          <w:rStyle w:val="Strong"/>
          <w:rFonts w:asciiTheme="minorHAnsi" w:hAnsiTheme="minorHAnsi" w:cstheme="minorHAnsi"/>
        </w:rPr>
        <w:t>Maximo load complete</w:t>
      </w:r>
      <w:r w:rsidRPr="00445116">
        <w:rPr>
          <w:rFonts w:asciiTheme="minorHAnsi" w:hAnsiTheme="minorHAnsi" w:cstheme="minorHAnsi"/>
        </w:rPr>
        <w:t xml:space="preserve"> will appear on the screen when done.</w:t>
      </w:r>
    </w:p>
    <w:p w14:paraId="3A2E108C" w14:textId="16EFE3EF" w:rsidR="00536C24" w:rsidRPr="00445116" w:rsidRDefault="00536C24" w:rsidP="00014CE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The </w:t>
      </w:r>
      <w:r w:rsidRPr="00445116">
        <w:rPr>
          <w:rStyle w:val="Strong"/>
          <w:rFonts w:asciiTheme="minorHAnsi" w:hAnsiTheme="minorHAnsi" w:cstheme="minorHAnsi"/>
        </w:rPr>
        <w:t xml:space="preserve">labor </w:t>
      </w:r>
      <w:r w:rsidRPr="00445116">
        <w:rPr>
          <w:rFonts w:asciiTheme="minorHAnsi" w:hAnsiTheme="minorHAnsi" w:cstheme="minorHAnsi"/>
        </w:rPr>
        <w:t xml:space="preserve">will now be visible from the Show Timecard screen and can be validated.   </w:t>
      </w:r>
    </w:p>
    <w:p w14:paraId="5972F209" w14:textId="77777777" w:rsidR="007067D7" w:rsidRPr="00445116" w:rsidRDefault="00D87FFE" w:rsidP="00BF6591">
      <w:pPr>
        <w:pStyle w:val="Heading2"/>
        <w:rPr>
          <w:rStyle w:val="Strong"/>
          <w:rFonts w:asciiTheme="minorHAnsi" w:hAnsiTheme="minorHAnsi" w:cstheme="minorHAnsi"/>
          <w:b/>
          <w:bCs/>
        </w:rPr>
      </w:pPr>
      <w:r w:rsidRPr="00445116">
        <w:rPr>
          <w:rStyle w:val="Strong"/>
          <w:rFonts w:asciiTheme="minorHAnsi" w:hAnsiTheme="minorHAnsi" w:cstheme="minorHAnsi"/>
          <w:b/>
          <w:bCs/>
        </w:rPr>
        <w:t>Submitting Timecards</w:t>
      </w:r>
    </w:p>
    <w:p w14:paraId="31427885" w14:textId="1B86A372" w:rsidR="00964872" w:rsidRPr="00445116" w:rsidRDefault="00FB1839" w:rsidP="00014CE9">
      <w:pPr>
        <w:pStyle w:val="NumberedSteps"/>
        <w:numPr>
          <w:ilvl w:val="0"/>
          <w:numId w:val="12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Within </w:t>
      </w:r>
      <w:r w:rsidR="00964872" w:rsidRPr="00445116">
        <w:rPr>
          <w:rStyle w:val="Strong"/>
          <w:rFonts w:asciiTheme="minorHAnsi" w:hAnsiTheme="minorHAnsi" w:cstheme="minorHAnsi"/>
        </w:rPr>
        <w:t>Timecard</w:t>
      </w:r>
      <w:r w:rsidRPr="00445116">
        <w:rPr>
          <w:rStyle w:val="Strong"/>
          <w:rFonts w:asciiTheme="minorHAnsi" w:hAnsiTheme="minorHAnsi" w:cstheme="minorHAnsi"/>
        </w:rPr>
        <w:t xml:space="preserve"> Details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select </w:t>
      </w:r>
      <w:r w:rsidRPr="00445116">
        <w:rPr>
          <w:rStyle w:val="Strong"/>
          <w:rFonts w:asciiTheme="minorHAnsi" w:hAnsiTheme="minorHAnsi" w:cstheme="minorHAnsi"/>
        </w:rPr>
        <w:t>Submit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within Actions on the right-hand side.</w:t>
      </w:r>
    </w:p>
    <w:p w14:paraId="59E74B7E" w14:textId="77777777" w:rsidR="00691ABA" w:rsidRPr="00445116" w:rsidRDefault="00691ABA" w:rsidP="00CA40D0">
      <w:pPr>
        <w:pStyle w:val="Heading2"/>
        <w:spacing w:line="276" w:lineRule="auto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Retracting a Timecard</w:t>
      </w:r>
    </w:p>
    <w:p w14:paraId="19480CE6" w14:textId="727B0104" w:rsidR="00691ABA" w:rsidRPr="00445116" w:rsidRDefault="00691ABA" w:rsidP="00691ABA">
      <w:p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Timecards can be retracted if they have been Submitted, but not Approved by a Supervisor. </w:t>
      </w:r>
    </w:p>
    <w:p w14:paraId="7C238B26" w14:textId="686AF660" w:rsidR="00691ABA" w:rsidRPr="00445116" w:rsidRDefault="00691ABA" w:rsidP="00014CE9">
      <w:pPr>
        <w:pStyle w:val="NumberedSteps"/>
        <w:numPr>
          <w:ilvl w:val="0"/>
          <w:numId w:val="13"/>
        </w:numPr>
        <w:ind w:left="27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the </w:t>
      </w:r>
      <w:r w:rsidRPr="00445116">
        <w:rPr>
          <w:rStyle w:val="Strong"/>
          <w:rFonts w:asciiTheme="minorHAnsi" w:hAnsiTheme="minorHAnsi" w:cstheme="minorHAnsi"/>
        </w:rPr>
        <w:t>Timecard</w:t>
      </w:r>
      <w:r w:rsidRPr="00445116">
        <w:rPr>
          <w:rFonts w:asciiTheme="minorHAnsi" w:hAnsiTheme="minorHAnsi" w:cstheme="minorHAnsi"/>
        </w:rPr>
        <w:t xml:space="preserve"> to be retracted</w:t>
      </w:r>
      <w:r w:rsidR="00FB1839" w:rsidRPr="00445116">
        <w:rPr>
          <w:rFonts w:asciiTheme="minorHAnsi" w:hAnsiTheme="minorHAnsi" w:cstheme="minorHAnsi"/>
        </w:rPr>
        <w:t xml:space="preserve"> from the Employee Home screen.</w:t>
      </w:r>
    </w:p>
    <w:p w14:paraId="7A9E2876" w14:textId="4B95F9E2" w:rsidR="00691ABA" w:rsidRPr="00445116" w:rsidRDefault="00FB1839" w:rsidP="00014CE9">
      <w:pPr>
        <w:pStyle w:val="NumberedSteps"/>
        <w:numPr>
          <w:ilvl w:val="0"/>
          <w:numId w:val="13"/>
        </w:numPr>
        <w:ind w:left="27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Within Timecard Detail select </w:t>
      </w:r>
      <w:r w:rsidR="00691ABA" w:rsidRPr="00445116">
        <w:rPr>
          <w:rStyle w:val="Strong"/>
          <w:rFonts w:asciiTheme="minorHAnsi" w:hAnsiTheme="minorHAnsi" w:cstheme="minorHAnsi"/>
        </w:rPr>
        <w:t xml:space="preserve">Retract 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>within</w:t>
      </w:r>
      <w:r w:rsidR="00691ABA" w:rsidRPr="00445116">
        <w:rPr>
          <w:rFonts w:asciiTheme="minorHAnsi" w:hAnsiTheme="minorHAnsi" w:cstheme="minorHAnsi"/>
        </w:rPr>
        <w:t xml:space="preserve"> the Actions</w:t>
      </w:r>
      <w:r w:rsidRPr="00445116">
        <w:rPr>
          <w:rFonts w:asciiTheme="minorHAnsi" w:hAnsiTheme="minorHAnsi" w:cstheme="minorHAnsi"/>
        </w:rPr>
        <w:t>.</w:t>
      </w:r>
    </w:p>
    <w:p w14:paraId="4555CF4A" w14:textId="77777777" w:rsidR="00FB1839" w:rsidRPr="00445116" w:rsidRDefault="00FB1839" w:rsidP="00E60EC4">
      <w:pPr>
        <w:pStyle w:val="Heading2"/>
        <w:rPr>
          <w:rFonts w:asciiTheme="minorHAnsi" w:hAnsiTheme="minorHAnsi" w:cstheme="minorHAnsi"/>
        </w:rPr>
      </w:pPr>
    </w:p>
    <w:p w14:paraId="514A78FE" w14:textId="53A03D20" w:rsidR="00E60EC4" w:rsidRPr="00445116" w:rsidRDefault="007B413D" w:rsidP="00E60EC4">
      <w:pPr>
        <w:pStyle w:val="Heading2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lastRenderedPageBreak/>
        <w:t>Editing</w:t>
      </w:r>
      <w:r w:rsidR="00E60EC4" w:rsidRPr="00445116">
        <w:rPr>
          <w:rFonts w:asciiTheme="minorHAnsi" w:hAnsiTheme="minorHAnsi" w:cstheme="minorHAnsi"/>
        </w:rPr>
        <w:t xml:space="preserve"> a Timecard</w:t>
      </w:r>
    </w:p>
    <w:p w14:paraId="6461A16B" w14:textId="1A75DE21" w:rsidR="00E60EC4" w:rsidRPr="00445116" w:rsidRDefault="007B413D" w:rsidP="004B64D3">
      <w:pPr>
        <w:pStyle w:val="Heading3"/>
        <w:rPr>
          <w:rStyle w:val="Strong"/>
          <w:rFonts w:asciiTheme="minorHAnsi" w:hAnsiTheme="minorHAnsi" w:cstheme="minorHAnsi"/>
          <w:b/>
          <w:bCs w:val="0"/>
        </w:rPr>
      </w:pPr>
      <w:r w:rsidRPr="00445116">
        <w:rPr>
          <w:rStyle w:val="Strong"/>
          <w:rFonts w:asciiTheme="minorHAnsi" w:hAnsiTheme="minorHAnsi" w:cstheme="minorHAnsi"/>
          <w:b/>
          <w:bCs w:val="0"/>
        </w:rPr>
        <w:t>Editing</w:t>
      </w:r>
      <w:r w:rsidR="009C657B" w:rsidRPr="00445116">
        <w:rPr>
          <w:rStyle w:val="Strong"/>
          <w:rFonts w:asciiTheme="minorHAnsi" w:hAnsiTheme="minorHAnsi" w:cstheme="minorHAnsi"/>
          <w:b/>
          <w:bCs w:val="0"/>
        </w:rPr>
        <w:t xml:space="preserve"> </w:t>
      </w:r>
      <w:r w:rsidR="00017A85" w:rsidRPr="00445116">
        <w:rPr>
          <w:rStyle w:val="Strong"/>
          <w:rFonts w:asciiTheme="minorHAnsi" w:hAnsiTheme="minorHAnsi" w:cstheme="minorHAnsi"/>
          <w:b/>
          <w:bCs w:val="0"/>
        </w:rPr>
        <w:t>Timecard Details</w:t>
      </w:r>
    </w:p>
    <w:p w14:paraId="0BF17D45" w14:textId="75CC6CD8" w:rsidR="00964872" w:rsidRPr="00445116" w:rsidRDefault="00964872" w:rsidP="00014CE9">
      <w:pPr>
        <w:pStyle w:val="NumberedSteps"/>
        <w:numPr>
          <w:ilvl w:val="0"/>
          <w:numId w:val="11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the </w:t>
      </w:r>
      <w:r w:rsidRPr="00445116">
        <w:rPr>
          <w:rStyle w:val="Strong"/>
          <w:rFonts w:asciiTheme="minorHAnsi" w:hAnsiTheme="minorHAnsi" w:cstheme="minorHAnsi"/>
        </w:rPr>
        <w:t>Timecard</w:t>
      </w:r>
      <w:r w:rsidRPr="00445116">
        <w:rPr>
          <w:rFonts w:asciiTheme="minorHAnsi" w:hAnsiTheme="minorHAnsi" w:cstheme="minorHAnsi"/>
        </w:rPr>
        <w:t xml:space="preserve"> to be </w:t>
      </w:r>
      <w:r w:rsidR="007B413D" w:rsidRPr="00445116">
        <w:rPr>
          <w:rFonts w:asciiTheme="minorHAnsi" w:hAnsiTheme="minorHAnsi" w:cstheme="minorHAnsi"/>
        </w:rPr>
        <w:t>edited</w:t>
      </w:r>
      <w:r w:rsidRPr="00445116">
        <w:rPr>
          <w:rFonts w:asciiTheme="minorHAnsi" w:hAnsiTheme="minorHAnsi" w:cstheme="minorHAnsi"/>
        </w:rPr>
        <w:t>.</w:t>
      </w:r>
    </w:p>
    <w:p w14:paraId="423DB4B6" w14:textId="26B415BF" w:rsidR="00E60EC4" w:rsidRPr="00445116" w:rsidRDefault="00E60EC4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</w:t>
      </w:r>
      <w:r w:rsidRPr="00445116">
        <w:rPr>
          <w:rStyle w:val="Strong"/>
          <w:rFonts w:asciiTheme="minorHAnsi" w:hAnsiTheme="minorHAnsi" w:cstheme="minorHAnsi"/>
        </w:rPr>
        <w:t>Edit Details</w:t>
      </w:r>
      <w:r w:rsidRPr="00445116">
        <w:rPr>
          <w:rFonts w:asciiTheme="minorHAnsi" w:hAnsiTheme="minorHAnsi" w:cstheme="minorHAnsi"/>
        </w:rPr>
        <w:t xml:space="preserve"> from </w:t>
      </w:r>
      <w:r w:rsidR="00017A85" w:rsidRPr="00445116">
        <w:rPr>
          <w:rFonts w:asciiTheme="minorHAnsi" w:hAnsiTheme="minorHAnsi" w:cstheme="minorHAnsi"/>
        </w:rPr>
        <w:t xml:space="preserve">within the </w:t>
      </w:r>
      <w:r w:rsidR="00892F88" w:rsidRPr="00445116">
        <w:rPr>
          <w:rFonts w:asciiTheme="minorHAnsi" w:hAnsiTheme="minorHAnsi" w:cstheme="minorHAnsi"/>
        </w:rPr>
        <w:t>Actions secti</w:t>
      </w:r>
      <w:r w:rsidR="00017A85" w:rsidRPr="00445116">
        <w:rPr>
          <w:rFonts w:asciiTheme="minorHAnsi" w:hAnsiTheme="minorHAnsi" w:cstheme="minorHAnsi"/>
        </w:rPr>
        <w:t>on</w:t>
      </w:r>
      <w:r w:rsidRPr="00445116">
        <w:rPr>
          <w:rFonts w:asciiTheme="minorHAnsi" w:hAnsiTheme="minorHAnsi" w:cstheme="minorHAnsi"/>
        </w:rPr>
        <w:t xml:space="preserve">. </w:t>
      </w:r>
    </w:p>
    <w:p w14:paraId="544A81A2" w14:textId="396AB9A1" w:rsidR="004F143B" w:rsidRPr="00445116" w:rsidRDefault="00E60EC4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Make the necessary </w:t>
      </w:r>
      <w:r w:rsidRPr="00445116">
        <w:rPr>
          <w:rStyle w:val="Strong"/>
          <w:rFonts w:asciiTheme="minorHAnsi" w:hAnsiTheme="minorHAnsi" w:cstheme="minorHAnsi"/>
        </w:rPr>
        <w:t>revisions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Pr="00445116">
        <w:rPr>
          <w:rFonts w:asciiTheme="minorHAnsi" w:hAnsiTheme="minorHAnsi" w:cstheme="minorHAnsi"/>
        </w:rPr>
        <w:t xml:space="preserve">to </w:t>
      </w:r>
      <w:r w:rsidR="000B4F90" w:rsidRPr="00445116">
        <w:rPr>
          <w:rFonts w:asciiTheme="minorHAnsi" w:hAnsiTheme="minorHAnsi" w:cstheme="minorHAnsi"/>
        </w:rPr>
        <w:t>Supervisor</w:t>
      </w:r>
      <w:r w:rsidR="00964872" w:rsidRPr="00445116">
        <w:rPr>
          <w:rFonts w:asciiTheme="minorHAnsi" w:hAnsiTheme="minorHAnsi" w:cstheme="minorHAnsi"/>
        </w:rPr>
        <w:t xml:space="preserve">, Pay Shift, Date, </w:t>
      </w:r>
      <w:r w:rsidR="00892F88" w:rsidRPr="00445116">
        <w:rPr>
          <w:rFonts w:asciiTheme="minorHAnsi" w:hAnsiTheme="minorHAnsi" w:cstheme="minorHAnsi"/>
        </w:rPr>
        <w:t>and/</w:t>
      </w:r>
      <w:r w:rsidR="00964872" w:rsidRPr="00445116">
        <w:rPr>
          <w:rFonts w:asciiTheme="minorHAnsi" w:hAnsiTheme="minorHAnsi" w:cstheme="minorHAnsi"/>
        </w:rPr>
        <w:t>or add Timecard comments</w:t>
      </w:r>
      <w:r w:rsidRPr="00445116">
        <w:rPr>
          <w:rFonts w:asciiTheme="minorHAnsi" w:hAnsiTheme="minorHAnsi" w:cstheme="minorHAnsi"/>
        </w:rPr>
        <w:t>.</w:t>
      </w:r>
    </w:p>
    <w:p w14:paraId="495C03AF" w14:textId="4260D2BD" w:rsidR="00E60EC4" w:rsidRPr="00445116" w:rsidRDefault="00536C24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Click </w:t>
      </w:r>
      <w:r w:rsidR="00E60EC4" w:rsidRPr="00445116">
        <w:rPr>
          <w:rFonts w:asciiTheme="minorHAnsi" w:hAnsiTheme="minorHAnsi" w:cstheme="minorHAnsi"/>
        </w:rPr>
        <w:t xml:space="preserve">the </w:t>
      </w:r>
      <w:r w:rsidR="00273235" w:rsidRPr="00445116">
        <w:rPr>
          <w:rStyle w:val="Strong"/>
          <w:rFonts w:asciiTheme="minorHAnsi" w:hAnsiTheme="minorHAnsi" w:cstheme="minorHAnsi"/>
        </w:rPr>
        <w:t xml:space="preserve">Update </w:t>
      </w:r>
      <w:r w:rsidR="00DF4104" w:rsidRPr="00445116">
        <w:rPr>
          <w:rFonts w:asciiTheme="minorHAnsi" w:hAnsiTheme="minorHAnsi" w:cstheme="minorHAnsi"/>
        </w:rPr>
        <w:t xml:space="preserve">button to </w:t>
      </w:r>
      <w:r w:rsidR="00892F88" w:rsidRPr="00445116">
        <w:rPr>
          <w:rFonts w:asciiTheme="minorHAnsi" w:hAnsiTheme="minorHAnsi" w:cstheme="minorHAnsi"/>
        </w:rPr>
        <w:t>save your changes</w:t>
      </w:r>
      <w:r w:rsidR="00DF4104" w:rsidRPr="00445116">
        <w:rPr>
          <w:rFonts w:asciiTheme="minorHAnsi" w:hAnsiTheme="minorHAnsi" w:cstheme="minorHAnsi"/>
        </w:rPr>
        <w:t xml:space="preserve"> or </w:t>
      </w:r>
      <w:r w:rsidR="00DF4104" w:rsidRPr="00445116">
        <w:rPr>
          <w:rFonts w:asciiTheme="minorHAnsi" w:hAnsiTheme="minorHAnsi" w:cstheme="minorHAnsi"/>
          <w:b/>
        </w:rPr>
        <w:t>Cancel</w:t>
      </w:r>
      <w:r w:rsidR="00DF4104" w:rsidRPr="00445116">
        <w:rPr>
          <w:rFonts w:asciiTheme="minorHAnsi" w:hAnsiTheme="minorHAnsi" w:cstheme="minorHAnsi"/>
        </w:rPr>
        <w:t xml:space="preserve"> to return to the Timecard </w:t>
      </w:r>
      <w:r w:rsidR="00892F88" w:rsidRPr="00445116">
        <w:rPr>
          <w:rFonts w:asciiTheme="minorHAnsi" w:hAnsiTheme="minorHAnsi" w:cstheme="minorHAnsi"/>
        </w:rPr>
        <w:t xml:space="preserve">Details </w:t>
      </w:r>
      <w:r w:rsidR="00DF4104" w:rsidRPr="00445116">
        <w:rPr>
          <w:rFonts w:asciiTheme="minorHAnsi" w:hAnsiTheme="minorHAnsi" w:cstheme="minorHAnsi"/>
        </w:rPr>
        <w:t>screen.</w:t>
      </w:r>
    </w:p>
    <w:p w14:paraId="6A0636A0" w14:textId="1ADA64BB" w:rsidR="0049357F" w:rsidRPr="00445116" w:rsidRDefault="00FB48CF" w:rsidP="0049357F">
      <w:pPr>
        <w:pStyle w:val="Heading3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Editing or Deleting Labor Detail</w:t>
      </w:r>
    </w:p>
    <w:p w14:paraId="0B6A811A" w14:textId="669B14BD" w:rsidR="000457B8" w:rsidRPr="00445116" w:rsidRDefault="004B64D3" w:rsidP="00014CE9">
      <w:pPr>
        <w:pStyle w:val="NumberedSteps"/>
        <w:numPr>
          <w:ilvl w:val="0"/>
          <w:numId w:val="5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S</w:t>
      </w:r>
      <w:r w:rsidR="000457B8" w:rsidRPr="00445116">
        <w:rPr>
          <w:rFonts w:asciiTheme="minorHAnsi" w:hAnsiTheme="minorHAnsi" w:cstheme="minorHAnsi"/>
        </w:rPr>
        <w:t xml:space="preserve">elect the </w:t>
      </w:r>
      <w:r w:rsidR="003B5A03" w:rsidRPr="00445116">
        <w:rPr>
          <w:rStyle w:val="Strong"/>
          <w:rFonts w:asciiTheme="minorHAnsi" w:hAnsiTheme="minorHAnsi" w:cstheme="minorHAnsi"/>
        </w:rPr>
        <w:t>T</w:t>
      </w:r>
      <w:r w:rsidR="000457B8" w:rsidRPr="00445116">
        <w:rPr>
          <w:rStyle w:val="Strong"/>
          <w:rFonts w:asciiTheme="minorHAnsi" w:hAnsiTheme="minorHAnsi" w:cstheme="minorHAnsi"/>
        </w:rPr>
        <w:t xml:space="preserve">imecard </w:t>
      </w:r>
      <w:r w:rsidR="000457B8" w:rsidRPr="00445116">
        <w:rPr>
          <w:rStyle w:val="Strong"/>
          <w:rFonts w:asciiTheme="minorHAnsi" w:hAnsiTheme="minorHAnsi" w:cstheme="minorHAnsi"/>
          <w:b w:val="0"/>
        </w:rPr>
        <w:t>to</w:t>
      </w:r>
      <w:r w:rsidR="000457B8" w:rsidRPr="00445116">
        <w:rPr>
          <w:rFonts w:asciiTheme="minorHAnsi" w:hAnsiTheme="minorHAnsi" w:cstheme="minorHAnsi"/>
        </w:rPr>
        <w:t xml:space="preserve"> be </w:t>
      </w:r>
      <w:r w:rsidR="007B413D" w:rsidRPr="00445116">
        <w:rPr>
          <w:rFonts w:asciiTheme="minorHAnsi" w:hAnsiTheme="minorHAnsi" w:cstheme="minorHAnsi"/>
        </w:rPr>
        <w:t>edited</w:t>
      </w:r>
      <w:r w:rsidR="000457B8" w:rsidRPr="00445116">
        <w:rPr>
          <w:rFonts w:asciiTheme="minorHAnsi" w:hAnsiTheme="minorHAnsi" w:cstheme="minorHAnsi"/>
        </w:rPr>
        <w:t>.</w:t>
      </w:r>
    </w:p>
    <w:p w14:paraId="0FE78848" w14:textId="3366C415" w:rsidR="000457B8" w:rsidRPr="00445116" w:rsidRDefault="000457B8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Select the</w:t>
      </w:r>
      <w:r w:rsidRPr="00445116">
        <w:rPr>
          <w:rStyle w:val="Strong"/>
          <w:rFonts w:asciiTheme="minorHAnsi" w:hAnsiTheme="minorHAnsi" w:cstheme="minorHAnsi"/>
        </w:rPr>
        <w:t xml:space="preserve"> Edit</w:t>
      </w:r>
      <w:r w:rsidRPr="00445116">
        <w:rPr>
          <w:rFonts w:asciiTheme="minorHAnsi" w:hAnsiTheme="minorHAnsi" w:cstheme="minorHAnsi"/>
        </w:rPr>
        <w:t xml:space="preserve"> </w:t>
      </w:r>
      <w:r w:rsidR="00711BB9" w:rsidRPr="00445116">
        <w:rPr>
          <w:rFonts w:asciiTheme="minorHAnsi" w:hAnsiTheme="minorHAnsi" w:cstheme="minorHAnsi"/>
        </w:rPr>
        <w:t xml:space="preserve">or </w:t>
      </w:r>
      <w:r w:rsidR="00711BB9" w:rsidRPr="00445116">
        <w:rPr>
          <w:rStyle w:val="Strong"/>
          <w:rFonts w:asciiTheme="minorHAnsi" w:hAnsiTheme="minorHAnsi" w:cstheme="minorHAnsi"/>
        </w:rPr>
        <w:t>Delete</w:t>
      </w:r>
      <w:r w:rsidR="00711BB9" w:rsidRPr="0044511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DD41A6" w:rsidRPr="00445116">
        <w:rPr>
          <w:rFonts w:asciiTheme="minorHAnsi" w:hAnsiTheme="minorHAnsi" w:cstheme="minorHAnsi"/>
        </w:rPr>
        <w:t xml:space="preserve">button from the Labor </w:t>
      </w:r>
      <w:r w:rsidR="00316830" w:rsidRPr="00445116">
        <w:rPr>
          <w:rFonts w:asciiTheme="minorHAnsi" w:hAnsiTheme="minorHAnsi" w:cstheme="minorHAnsi"/>
        </w:rPr>
        <w:t>records</w:t>
      </w:r>
      <w:r w:rsidR="004B64D3" w:rsidRPr="00445116">
        <w:rPr>
          <w:rFonts w:asciiTheme="minorHAnsi" w:hAnsiTheme="minorHAnsi" w:cstheme="minorHAnsi"/>
        </w:rPr>
        <w:t xml:space="preserve"> of the Timecard</w:t>
      </w:r>
      <w:r w:rsidRPr="00445116">
        <w:rPr>
          <w:rFonts w:asciiTheme="minorHAnsi" w:hAnsiTheme="minorHAnsi" w:cstheme="minorHAnsi"/>
        </w:rPr>
        <w:t xml:space="preserve">. </w:t>
      </w:r>
    </w:p>
    <w:p w14:paraId="4063F0B9" w14:textId="087D3AF7" w:rsidR="004B64D3" w:rsidRPr="00445116" w:rsidRDefault="00711BB9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If </w:t>
      </w:r>
      <w:r w:rsidR="00C154CE" w:rsidRPr="00445116">
        <w:rPr>
          <w:rFonts w:asciiTheme="minorHAnsi" w:hAnsiTheme="minorHAnsi" w:cstheme="minorHAnsi"/>
        </w:rPr>
        <w:t xml:space="preserve">the </w:t>
      </w:r>
      <w:r w:rsidRPr="00445116">
        <w:rPr>
          <w:rStyle w:val="Strong"/>
          <w:rFonts w:asciiTheme="minorHAnsi" w:hAnsiTheme="minorHAnsi" w:cstheme="minorHAnsi"/>
        </w:rPr>
        <w:t xml:space="preserve">Edit </w:t>
      </w:r>
      <w:r w:rsidRPr="00445116">
        <w:rPr>
          <w:rFonts w:asciiTheme="minorHAnsi" w:hAnsiTheme="minorHAnsi" w:cstheme="minorHAnsi"/>
        </w:rPr>
        <w:t xml:space="preserve">button is selected, the </w:t>
      </w:r>
      <w:r w:rsidR="00EF517C" w:rsidRPr="00445116">
        <w:rPr>
          <w:rFonts w:asciiTheme="minorHAnsi" w:hAnsiTheme="minorHAnsi" w:cstheme="minorHAnsi"/>
        </w:rPr>
        <w:t xml:space="preserve">Edit </w:t>
      </w:r>
      <w:r w:rsidRPr="00445116">
        <w:rPr>
          <w:rFonts w:asciiTheme="minorHAnsi" w:hAnsiTheme="minorHAnsi" w:cstheme="minorHAnsi"/>
        </w:rPr>
        <w:t xml:space="preserve">Labor dialog box is displayed. </w:t>
      </w:r>
    </w:p>
    <w:p w14:paraId="5516B662" w14:textId="77777777" w:rsidR="000457B8" w:rsidRPr="00445116" w:rsidRDefault="000457B8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Make the 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>necessary</w:t>
      </w:r>
      <w:r w:rsidRPr="00445116">
        <w:rPr>
          <w:rStyle w:val="Strong"/>
          <w:rFonts w:asciiTheme="minorHAnsi" w:hAnsiTheme="minorHAnsi" w:cstheme="minorHAnsi"/>
        </w:rPr>
        <w:t xml:space="preserve"> </w:t>
      </w:r>
      <w:r w:rsidRPr="00445116">
        <w:rPr>
          <w:rStyle w:val="Strong"/>
          <w:rFonts w:asciiTheme="minorHAnsi" w:hAnsiTheme="minorHAnsi" w:cstheme="minorHAnsi"/>
          <w:b w:val="0"/>
          <w:bCs w:val="0"/>
        </w:rPr>
        <w:t>edits</w:t>
      </w:r>
      <w:r w:rsidRPr="00445116">
        <w:rPr>
          <w:rFonts w:asciiTheme="minorHAnsi" w:hAnsiTheme="minorHAnsi" w:cstheme="minorHAnsi"/>
        </w:rPr>
        <w:t xml:space="preserve"> to the information.</w:t>
      </w:r>
    </w:p>
    <w:p w14:paraId="635FAAE3" w14:textId="75426636" w:rsidR="000457B8" w:rsidRPr="00445116" w:rsidRDefault="00A84137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</w:t>
      </w:r>
      <w:r w:rsidR="00273235" w:rsidRPr="00445116">
        <w:rPr>
          <w:rFonts w:asciiTheme="minorHAnsi" w:hAnsiTheme="minorHAnsi" w:cstheme="minorHAnsi"/>
          <w:b/>
          <w:bCs/>
        </w:rPr>
        <w:t>Update</w:t>
      </w:r>
      <w:r w:rsidR="000457B8" w:rsidRPr="00445116">
        <w:rPr>
          <w:rFonts w:asciiTheme="minorHAnsi" w:hAnsiTheme="minorHAnsi" w:cstheme="minorHAnsi"/>
        </w:rPr>
        <w:t>.</w:t>
      </w:r>
    </w:p>
    <w:p w14:paraId="6D837891" w14:textId="6DCBCEA6" w:rsidR="00711BB9" w:rsidRPr="00445116" w:rsidRDefault="00711BB9" w:rsidP="00843A3A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If the </w:t>
      </w:r>
      <w:r w:rsidRPr="00445116">
        <w:rPr>
          <w:rStyle w:val="Strong"/>
          <w:rFonts w:asciiTheme="minorHAnsi" w:hAnsiTheme="minorHAnsi" w:cstheme="minorHAnsi"/>
        </w:rPr>
        <w:t xml:space="preserve">Delete </w:t>
      </w:r>
      <w:r w:rsidRPr="00445116">
        <w:rPr>
          <w:rFonts w:asciiTheme="minorHAnsi" w:hAnsiTheme="minorHAnsi" w:cstheme="minorHAnsi"/>
        </w:rPr>
        <w:t xml:space="preserve">button is selected, </w:t>
      </w:r>
      <w:r w:rsidR="00A84137" w:rsidRPr="00445116">
        <w:rPr>
          <w:rFonts w:asciiTheme="minorHAnsi" w:hAnsiTheme="minorHAnsi" w:cstheme="minorHAnsi"/>
        </w:rPr>
        <w:t xml:space="preserve">a </w:t>
      </w:r>
      <w:r w:rsidRPr="00445116">
        <w:rPr>
          <w:rStyle w:val="Strong"/>
          <w:rFonts w:asciiTheme="minorHAnsi" w:hAnsiTheme="minorHAnsi" w:cstheme="minorHAnsi"/>
        </w:rPr>
        <w:t>Yes</w:t>
      </w:r>
      <w:r w:rsidR="00A84137" w:rsidRPr="00445116">
        <w:rPr>
          <w:rStyle w:val="Strong"/>
          <w:rFonts w:asciiTheme="minorHAnsi" w:hAnsiTheme="minorHAnsi" w:cstheme="minorHAnsi"/>
        </w:rPr>
        <w:t>/No</w:t>
      </w:r>
      <w:r w:rsidRPr="00445116">
        <w:rPr>
          <w:rFonts w:asciiTheme="minorHAnsi" w:hAnsiTheme="minorHAnsi" w:cstheme="minorHAnsi"/>
        </w:rPr>
        <w:t xml:space="preserve"> </w:t>
      </w:r>
      <w:r w:rsidR="00A84137" w:rsidRPr="00445116">
        <w:rPr>
          <w:rFonts w:asciiTheme="minorHAnsi" w:hAnsiTheme="minorHAnsi" w:cstheme="minorHAnsi"/>
        </w:rPr>
        <w:t>dialog box is displayed.  Select the appropriate option.</w:t>
      </w:r>
    </w:p>
    <w:p w14:paraId="30551C28" w14:textId="77777777" w:rsidR="00A82616" w:rsidRPr="00445116" w:rsidRDefault="00A82616" w:rsidP="00A82616">
      <w:pPr>
        <w:pStyle w:val="Heading2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Showing a Pay Period</w:t>
      </w:r>
    </w:p>
    <w:p w14:paraId="410FF1C2" w14:textId="3EC3A679" w:rsidR="00EF195F" w:rsidRPr="00445116" w:rsidRDefault="00A82616" w:rsidP="00014CE9">
      <w:pPr>
        <w:pStyle w:val="NumberedSteps"/>
        <w:numPr>
          <w:ilvl w:val="0"/>
          <w:numId w:val="6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</w:t>
      </w:r>
      <w:r w:rsidR="00273235" w:rsidRPr="00445116">
        <w:rPr>
          <w:rStyle w:val="Strong"/>
          <w:rFonts w:asciiTheme="minorHAnsi" w:hAnsiTheme="minorHAnsi" w:cstheme="minorHAnsi"/>
        </w:rPr>
        <w:t xml:space="preserve">Employee </w:t>
      </w:r>
      <w:r w:rsidRPr="00445116">
        <w:rPr>
          <w:rStyle w:val="Strong"/>
          <w:rFonts w:asciiTheme="minorHAnsi" w:hAnsiTheme="minorHAnsi" w:cstheme="minorHAnsi"/>
        </w:rPr>
        <w:t>Pay Period</w:t>
      </w:r>
      <w:r w:rsidR="00C154CE" w:rsidRPr="00445116">
        <w:rPr>
          <w:rFonts w:asciiTheme="minorHAnsi" w:hAnsiTheme="minorHAnsi" w:cstheme="minorHAnsi"/>
        </w:rPr>
        <w:t xml:space="preserve"> from the menu.</w:t>
      </w:r>
    </w:p>
    <w:p w14:paraId="4C25E919" w14:textId="62652860" w:rsidR="00A82616" w:rsidRPr="00445116" w:rsidRDefault="00EF195F" w:rsidP="00014CE9">
      <w:pPr>
        <w:pStyle w:val="NumberedSteps"/>
        <w:numPr>
          <w:ilvl w:val="0"/>
          <w:numId w:val="6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C</w:t>
      </w:r>
      <w:r w:rsidR="00536C24" w:rsidRPr="00445116">
        <w:rPr>
          <w:rFonts w:asciiTheme="minorHAnsi" w:hAnsiTheme="minorHAnsi" w:cstheme="minorHAnsi"/>
        </w:rPr>
        <w:t xml:space="preserve">lick </w:t>
      </w:r>
      <w:r w:rsidR="00273235" w:rsidRPr="00445116">
        <w:rPr>
          <w:rFonts w:asciiTheme="minorHAnsi" w:hAnsiTheme="minorHAnsi" w:cstheme="minorHAnsi"/>
        </w:rPr>
        <w:t xml:space="preserve">on the Pay Period </w:t>
      </w:r>
      <w:r w:rsidR="00A84137" w:rsidRPr="00445116">
        <w:rPr>
          <w:rFonts w:asciiTheme="minorHAnsi" w:hAnsiTheme="minorHAnsi" w:cstheme="minorHAnsi"/>
        </w:rPr>
        <w:t>d</w:t>
      </w:r>
      <w:r w:rsidR="00273235" w:rsidRPr="00445116">
        <w:rPr>
          <w:rFonts w:asciiTheme="minorHAnsi" w:hAnsiTheme="minorHAnsi" w:cstheme="minorHAnsi"/>
        </w:rPr>
        <w:t xml:space="preserve">rop </w:t>
      </w:r>
      <w:r w:rsidR="00A84137" w:rsidRPr="00445116">
        <w:rPr>
          <w:rFonts w:asciiTheme="minorHAnsi" w:hAnsiTheme="minorHAnsi" w:cstheme="minorHAnsi"/>
        </w:rPr>
        <w:t>d</w:t>
      </w:r>
      <w:r w:rsidR="00273235" w:rsidRPr="00445116">
        <w:rPr>
          <w:rFonts w:asciiTheme="minorHAnsi" w:hAnsiTheme="minorHAnsi" w:cstheme="minorHAnsi"/>
        </w:rPr>
        <w:t>own</w:t>
      </w:r>
      <w:r w:rsidR="00536C24" w:rsidRPr="00445116">
        <w:rPr>
          <w:rFonts w:asciiTheme="minorHAnsi" w:hAnsiTheme="minorHAnsi" w:cstheme="minorHAnsi"/>
        </w:rPr>
        <w:t xml:space="preserve"> </w:t>
      </w:r>
      <w:r w:rsidR="00A84137" w:rsidRPr="00445116">
        <w:rPr>
          <w:rFonts w:asciiTheme="minorHAnsi" w:hAnsiTheme="minorHAnsi" w:cstheme="minorHAnsi"/>
        </w:rPr>
        <w:t xml:space="preserve">and select the Previous or Next </w:t>
      </w:r>
      <w:r w:rsidRPr="00445116">
        <w:rPr>
          <w:rFonts w:asciiTheme="minorHAnsi" w:hAnsiTheme="minorHAnsi" w:cstheme="minorHAnsi"/>
        </w:rPr>
        <w:t>pay periods</w:t>
      </w:r>
      <w:r w:rsidR="00F628E6" w:rsidRPr="00445116">
        <w:rPr>
          <w:rFonts w:asciiTheme="minorHAnsi" w:hAnsiTheme="minorHAnsi" w:cstheme="minorHAnsi"/>
        </w:rPr>
        <w:t xml:space="preserve"> and </w:t>
      </w:r>
      <w:r w:rsidR="00A84137" w:rsidRPr="00445116">
        <w:rPr>
          <w:rFonts w:asciiTheme="minorHAnsi" w:hAnsiTheme="minorHAnsi" w:cstheme="minorHAnsi"/>
        </w:rPr>
        <w:t xml:space="preserve">select </w:t>
      </w:r>
      <w:r w:rsidR="00A84137" w:rsidRPr="00445116">
        <w:rPr>
          <w:rFonts w:asciiTheme="minorHAnsi" w:hAnsiTheme="minorHAnsi" w:cstheme="minorHAnsi"/>
          <w:b/>
          <w:bCs/>
        </w:rPr>
        <w:t>Update</w:t>
      </w:r>
      <w:r w:rsidR="00F628E6" w:rsidRPr="00445116">
        <w:rPr>
          <w:rFonts w:asciiTheme="minorHAnsi" w:hAnsiTheme="minorHAnsi" w:cstheme="minorHAnsi"/>
        </w:rPr>
        <w:t xml:space="preserve"> to change Pay Period</w:t>
      </w:r>
      <w:r w:rsidRPr="00445116">
        <w:rPr>
          <w:rFonts w:asciiTheme="minorHAnsi" w:hAnsiTheme="minorHAnsi" w:cstheme="minorHAnsi"/>
        </w:rPr>
        <w:t xml:space="preserve">. </w:t>
      </w:r>
      <w:r w:rsidR="00536C24" w:rsidRPr="00445116">
        <w:rPr>
          <w:rFonts w:asciiTheme="minorHAnsi" w:hAnsiTheme="minorHAnsi" w:cstheme="minorHAnsi"/>
        </w:rPr>
        <w:t xml:space="preserve">  </w:t>
      </w:r>
    </w:p>
    <w:p w14:paraId="656C3142" w14:textId="77777777" w:rsidR="00A82616" w:rsidRPr="00445116" w:rsidRDefault="00A82616" w:rsidP="00B6278C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Click the </w:t>
      </w:r>
      <w:r w:rsidRPr="00445116">
        <w:rPr>
          <w:rStyle w:val="Strong"/>
          <w:rFonts w:asciiTheme="minorHAnsi" w:hAnsiTheme="minorHAnsi" w:cstheme="minorHAnsi"/>
        </w:rPr>
        <w:t xml:space="preserve">Timecard </w:t>
      </w:r>
      <w:r w:rsidRPr="00445116">
        <w:rPr>
          <w:rFonts w:asciiTheme="minorHAnsi" w:hAnsiTheme="minorHAnsi" w:cstheme="minorHAnsi"/>
        </w:rPr>
        <w:t xml:space="preserve">status button for a </w:t>
      </w:r>
      <w:proofErr w:type="gramStart"/>
      <w:r w:rsidRPr="00445116">
        <w:rPr>
          <w:rFonts w:asciiTheme="minorHAnsi" w:hAnsiTheme="minorHAnsi" w:cstheme="minorHAnsi"/>
        </w:rPr>
        <w:t>particular day</w:t>
      </w:r>
      <w:proofErr w:type="gramEnd"/>
      <w:r w:rsidRPr="00445116">
        <w:rPr>
          <w:rFonts w:asciiTheme="minorHAnsi" w:hAnsiTheme="minorHAnsi" w:cstheme="minorHAnsi"/>
        </w:rPr>
        <w:t xml:space="preserve"> to view the Show Timecard details.</w:t>
      </w:r>
    </w:p>
    <w:p w14:paraId="63228DEA" w14:textId="77777777" w:rsidR="00CA40D0" w:rsidRPr="00445116" w:rsidRDefault="00CA40D0" w:rsidP="00F476AA">
      <w:pPr>
        <w:pStyle w:val="NumberedSteps"/>
        <w:numPr>
          <w:ilvl w:val="0"/>
          <w:numId w:val="0"/>
        </w:numPr>
        <w:spacing w:after="0"/>
        <w:ind w:left="-180"/>
        <w:rPr>
          <w:rStyle w:val="Strong"/>
          <w:rFonts w:asciiTheme="minorHAnsi" w:hAnsiTheme="minorHAnsi" w:cstheme="minorHAnsi"/>
          <w:sz w:val="12"/>
          <w:szCs w:val="12"/>
        </w:rPr>
      </w:pPr>
    </w:p>
    <w:p w14:paraId="64207FA6" w14:textId="62CFE552" w:rsidR="00A82616" w:rsidRPr="00445116" w:rsidRDefault="00B6278C" w:rsidP="00937A10">
      <w:pPr>
        <w:pStyle w:val="NumberedSteps"/>
        <w:numPr>
          <w:ilvl w:val="0"/>
          <w:numId w:val="0"/>
        </w:numPr>
        <w:ind w:left="-180"/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</w:rPr>
        <w:t>N</w:t>
      </w:r>
      <w:r w:rsidR="00A82616" w:rsidRPr="00445116">
        <w:rPr>
          <w:rStyle w:val="Strong"/>
          <w:rFonts w:asciiTheme="minorHAnsi" w:hAnsiTheme="minorHAnsi" w:cstheme="minorHAnsi"/>
        </w:rPr>
        <w:t>OTE:</w:t>
      </w:r>
      <w:r w:rsidR="00A82616" w:rsidRPr="00445116">
        <w:rPr>
          <w:rFonts w:asciiTheme="minorHAnsi" w:hAnsiTheme="minorHAnsi" w:cstheme="minorHAnsi"/>
        </w:rPr>
        <w:t xml:space="preserve"> If </w:t>
      </w:r>
      <w:r w:rsidR="00A84137" w:rsidRPr="00445116">
        <w:rPr>
          <w:rFonts w:asciiTheme="minorHAnsi" w:hAnsiTheme="minorHAnsi" w:cstheme="minorHAnsi"/>
          <w:b/>
        </w:rPr>
        <w:t>AddCard</w:t>
      </w:r>
      <w:r w:rsidR="00A82616" w:rsidRPr="00445116">
        <w:rPr>
          <w:rStyle w:val="Strong"/>
          <w:rFonts w:asciiTheme="minorHAnsi" w:hAnsiTheme="minorHAnsi" w:cstheme="minorHAnsi"/>
        </w:rPr>
        <w:t xml:space="preserve"> </w:t>
      </w:r>
      <w:r w:rsidR="00A82616" w:rsidRPr="00445116">
        <w:rPr>
          <w:rStyle w:val="Strong"/>
          <w:rFonts w:asciiTheme="minorHAnsi" w:hAnsiTheme="minorHAnsi" w:cstheme="minorHAnsi"/>
          <w:b w:val="0"/>
        </w:rPr>
        <w:t>is selected</w:t>
      </w:r>
      <w:r w:rsidR="00DF4104" w:rsidRPr="00445116">
        <w:rPr>
          <w:rStyle w:val="Strong"/>
          <w:rFonts w:asciiTheme="minorHAnsi" w:hAnsiTheme="minorHAnsi" w:cstheme="minorHAnsi"/>
          <w:b w:val="0"/>
        </w:rPr>
        <w:t>,</w:t>
      </w:r>
      <w:r w:rsidR="00A82616" w:rsidRPr="00445116">
        <w:rPr>
          <w:rStyle w:val="Strong"/>
          <w:rFonts w:asciiTheme="minorHAnsi" w:hAnsiTheme="minorHAnsi" w:cstheme="minorHAnsi"/>
          <w:b w:val="0"/>
        </w:rPr>
        <w:t xml:space="preserve"> </w:t>
      </w:r>
      <w:r w:rsidR="00A82616" w:rsidRPr="00445116">
        <w:rPr>
          <w:rFonts w:asciiTheme="minorHAnsi" w:hAnsiTheme="minorHAnsi" w:cstheme="minorHAnsi"/>
        </w:rPr>
        <w:t xml:space="preserve">a </w:t>
      </w:r>
      <w:r w:rsidR="00A82616" w:rsidRPr="00445116">
        <w:rPr>
          <w:rStyle w:val="Strong"/>
          <w:rFonts w:asciiTheme="minorHAnsi" w:hAnsiTheme="minorHAnsi" w:cstheme="minorHAnsi"/>
          <w:b w:val="0"/>
        </w:rPr>
        <w:t xml:space="preserve">new </w:t>
      </w:r>
      <w:r w:rsidR="00A82616" w:rsidRPr="00445116">
        <w:rPr>
          <w:rFonts w:asciiTheme="minorHAnsi" w:hAnsiTheme="minorHAnsi" w:cstheme="minorHAnsi"/>
        </w:rPr>
        <w:t>Timecard</w:t>
      </w:r>
      <w:r w:rsidR="00102882" w:rsidRPr="00445116">
        <w:rPr>
          <w:rFonts w:asciiTheme="minorHAnsi" w:hAnsiTheme="minorHAnsi" w:cstheme="minorHAnsi"/>
        </w:rPr>
        <w:t xml:space="preserve"> will be created for that day.</w:t>
      </w:r>
    </w:p>
    <w:p w14:paraId="0A3C1226" w14:textId="77777777" w:rsidR="00DD258D" w:rsidRPr="00445116" w:rsidRDefault="00DD258D" w:rsidP="00DD258D">
      <w:pPr>
        <w:pStyle w:val="Heading2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Searching for a Timecard</w:t>
      </w:r>
    </w:p>
    <w:p w14:paraId="3D90FA98" w14:textId="58E77F6E" w:rsidR="00DD258D" w:rsidRPr="00445116" w:rsidRDefault="00DD258D" w:rsidP="00014CE9">
      <w:pPr>
        <w:pStyle w:val="ListParagraph"/>
        <w:numPr>
          <w:ilvl w:val="0"/>
          <w:numId w:val="10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the </w:t>
      </w:r>
      <w:r w:rsidR="0091338E" w:rsidRPr="00445116">
        <w:rPr>
          <w:rStyle w:val="Strong"/>
          <w:rFonts w:asciiTheme="minorHAnsi" w:hAnsiTheme="minorHAnsi" w:cstheme="minorHAnsi"/>
        </w:rPr>
        <w:t>Find</w:t>
      </w:r>
      <w:r w:rsidRPr="00445116">
        <w:rPr>
          <w:rStyle w:val="Strong"/>
          <w:rFonts w:asciiTheme="minorHAnsi" w:hAnsiTheme="minorHAnsi" w:cstheme="minorHAnsi"/>
        </w:rPr>
        <w:t xml:space="preserve"> Timecard</w:t>
      </w:r>
      <w:r w:rsidRPr="00445116">
        <w:rPr>
          <w:rFonts w:asciiTheme="minorHAnsi" w:hAnsiTheme="minorHAnsi" w:cstheme="minorHAnsi"/>
        </w:rPr>
        <w:t xml:space="preserve"> link from the </w:t>
      </w:r>
      <w:r w:rsidR="0091338E" w:rsidRPr="00445116">
        <w:rPr>
          <w:rFonts w:asciiTheme="minorHAnsi" w:hAnsiTheme="minorHAnsi" w:cstheme="minorHAnsi"/>
        </w:rPr>
        <w:t>Show M</w:t>
      </w:r>
      <w:r w:rsidRPr="00445116">
        <w:rPr>
          <w:rFonts w:asciiTheme="minorHAnsi" w:hAnsiTheme="minorHAnsi" w:cstheme="minorHAnsi"/>
        </w:rPr>
        <w:t>enu.</w:t>
      </w:r>
    </w:p>
    <w:p w14:paraId="7DEA7B4C" w14:textId="4EDDC1F5" w:rsidR="00DD258D" w:rsidRPr="00445116" w:rsidRDefault="00DD258D" w:rsidP="00014CE9">
      <w:pPr>
        <w:pStyle w:val="ListParagraph"/>
        <w:numPr>
          <w:ilvl w:val="0"/>
          <w:numId w:val="10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Enter a </w:t>
      </w:r>
      <w:r w:rsidRPr="00445116">
        <w:rPr>
          <w:rStyle w:val="Strong"/>
          <w:rFonts w:asciiTheme="minorHAnsi" w:hAnsiTheme="minorHAnsi" w:cstheme="minorHAnsi"/>
        </w:rPr>
        <w:t xml:space="preserve">Start </w:t>
      </w:r>
      <w:r w:rsidR="0091338E" w:rsidRPr="00445116">
        <w:rPr>
          <w:rStyle w:val="Strong"/>
          <w:rFonts w:asciiTheme="minorHAnsi" w:hAnsiTheme="minorHAnsi" w:cstheme="minorHAnsi"/>
        </w:rPr>
        <w:t>D</w:t>
      </w:r>
      <w:r w:rsidRPr="00445116">
        <w:rPr>
          <w:rStyle w:val="Strong"/>
          <w:rFonts w:asciiTheme="minorHAnsi" w:hAnsiTheme="minorHAnsi" w:cstheme="minorHAnsi"/>
        </w:rPr>
        <w:t>ate</w:t>
      </w:r>
      <w:r w:rsidRPr="00445116">
        <w:rPr>
          <w:rFonts w:asciiTheme="minorHAnsi" w:hAnsiTheme="minorHAnsi" w:cstheme="minorHAnsi"/>
        </w:rPr>
        <w:t xml:space="preserve"> and </w:t>
      </w:r>
      <w:r w:rsidRPr="00445116">
        <w:rPr>
          <w:rStyle w:val="Strong"/>
          <w:rFonts w:asciiTheme="minorHAnsi" w:hAnsiTheme="minorHAnsi" w:cstheme="minorHAnsi"/>
        </w:rPr>
        <w:t xml:space="preserve">End </w:t>
      </w:r>
      <w:r w:rsidR="0091338E" w:rsidRPr="00445116">
        <w:rPr>
          <w:rStyle w:val="Strong"/>
          <w:rFonts w:asciiTheme="minorHAnsi" w:hAnsiTheme="minorHAnsi" w:cstheme="minorHAnsi"/>
        </w:rPr>
        <w:t>D</w:t>
      </w:r>
      <w:r w:rsidRPr="00445116">
        <w:rPr>
          <w:rStyle w:val="Strong"/>
          <w:rFonts w:asciiTheme="minorHAnsi" w:hAnsiTheme="minorHAnsi" w:cstheme="minorHAnsi"/>
        </w:rPr>
        <w:t>ate</w:t>
      </w:r>
      <w:r w:rsidRPr="00445116">
        <w:rPr>
          <w:rFonts w:asciiTheme="minorHAnsi" w:hAnsiTheme="minorHAnsi" w:cstheme="minorHAnsi"/>
        </w:rPr>
        <w:t xml:space="preserve"> </w:t>
      </w:r>
      <w:r w:rsidR="0091338E" w:rsidRPr="00445116">
        <w:rPr>
          <w:rFonts w:asciiTheme="minorHAnsi" w:hAnsiTheme="minorHAnsi" w:cstheme="minorHAnsi"/>
        </w:rPr>
        <w:t xml:space="preserve">or use </w:t>
      </w:r>
      <w:r w:rsidRPr="00445116">
        <w:rPr>
          <w:rFonts w:asciiTheme="minorHAnsi" w:hAnsiTheme="minorHAnsi" w:cstheme="minorHAnsi"/>
        </w:rPr>
        <w:t xml:space="preserve">the </w:t>
      </w:r>
      <w:r w:rsidR="00AF284E" w:rsidRPr="00445116">
        <w:rPr>
          <w:rFonts w:asciiTheme="minorHAnsi" w:hAnsiTheme="minorHAnsi" w:cstheme="minorHAnsi"/>
        </w:rPr>
        <w:t>Calendar</w:t>
      </w:r>
      <w:r w:rsidRPr="00445116">
        <w:rPr>
          <w:rFonts w:asciiTheme="minorHAnsi" w:hAnsiTheme="minorHAnsi" w:cstheme="minorHAnsi"/>
        </w:rPr>
        <w:t xml:space="preserve"> icon</w:t>
      </w:r>
      <w:r w:rsidR="0091338E" w:rsidRPr="00445116">
        <w:rPr>
          <w:rFonts w:asciiTheme="minorHAnsi" w:hAnsiTheme="minorHAnsi" w:cstheme="minorHAnsi"/>
        </w:rPr>
        <w:t>s to select the date</w:t>
      </w:r>
      <w:r w:rsidRPr="00445116">
        <w:rPr>
          <w:rFonts w:asciiTheme="minorHAnsi" w:hAnsiTheme="minorHAnsi" w:cstheme="minorHAnsi"/>
        </w:rPr>
        <w:t>.</w:t>
      </w:r>
    </w:p>
    <w:p w14:paraId="4F4D76A0" w14:textId="77777777" w:rsidR="00DD258D" w:rsidRPr="00445116" w:rsidRDefault="00DD258D" w:rsidP="00014CE9">
      <w:pPr>
        <w:pStyle w:val="ListParagraph"/>
        <w:numPr>
          <w:ilvl w:val="0"/>
          <w:numId w:val="10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Click the </w:t>
      </w:r>
      <w:r w:rsidRPr="00445116">
        <w:rPr>
          <w:rFonts w:asciiTheme="minorHAnsi" w:hAnsiTheme="minorHAnsi" w:cstheme="minorHAnsi"/>
          <w:b/>
          <w:bCs/>
        </w:rPr>
        <w:t xml:space="preserve">Search </w:t>
      </w:r>
      <w:r w:rsidRPr="00445116">
        <w:rPr>
          <w:rFonts w:asciiTheme="minorHAnsi" w:hAnsiTheme="minorHAnsi" w:cstheme="minorHAnsi"/>
        </w:rPr>
        <w:t>button.</w:t>
      </w:r>
    </w:p>
    <w:p w14:paraId="69CCA932" w14:textId="5DDF5506" w:rsidR="00DD258D" w:rsidRPr="00445116" w:rsidRDefault="0091338E" w:rsidP="00014CE9">
      <w:pPr>
        <w:pStyle w:val="ListParagraph"/>
        <w:numPr>
          <w:ilvl w:val="0"/>
          <w:numId w:val="10"/>
        </w:numPr>
        <w:ind w:left="180"/>
        <w:rPr>
          <w:rFonts w:asciiTheme="minorHAnsi" w:hAnsiTheme="minorHAnsi" w:cstheme="minorHAnsi"/>
          <w:sz w:val="16"/>
          <w:szCs w:val="16"/>
        </w:rPr>
      </w:pPr>
      <w:r w:rsidRPr="00445116">
        <w:rPr>
          <w:rFonts w:asciiTheme="minorHAnsi" w:hAnsiTheme="minorHAnsi" w:cstheme="minorHAnsi"/>
        </w:rPr>
        <w:t xml:space="preserve">Select the </w:t>
      </w:r>
      <w:r w:rsidRPr="00445116">
        <w:rPr>
          <w:rFonts w:asciiTheme="minorHAnsi" w:hAnsiTheme="minorHAnsi" w:cstheme="minorHAnsi"/>
          <w:b/>
          <w:bCs/>
        </w:rPr>
        <w:t>ID</w:t>
      </w:r>
      <w:r w:rsidRPr="00445116">
        <w:rPr>
          <w:rFonts w:asciiTheme="minorHAnsi" w:hAnsiTheme="minorHAnsi" w:cstheme="minorHAnsi"/>
        </w:rPr>
        <w:t xml:space="preserve"> of the t</w:t>
      </w:r>
      <w:r w:rsidR="00DD258D" w:rsidRPr="00445116">
        <w:rPr>
          <w:rFonts w:asciiTheme="minorHAnsi" w:hAnsiTheme="minorHAnsi" w:cstheme="minorHAnsi"/>
        </w:rPr>
        <w:t>imecard</w:t>
      </w:r>
      <w:r w:rsidRPr="00445116">
        <w:rPr>
          <w:rFonts w:asciiTheme="minorHAnsi" w:hAnsiTheme="minorHAnsi" w:cstheme="minorHAnsi"/>
        </w:rPr>
        <w:t xml:space="preserve"> you’d like to view.</w:t>
      </w:r>
    </w:p>
    <w:p w14:paraId="0D11136A" w14:textId="77777777" w:rsidR="00CA40D0" w:rsidRPr="00445116" w:rsidRDefault="00CA40D0" w:rsidP="00F476AA">
      <w:pPr>
        <w:rPr>
          <w:rStyle w:val="Strong"/>
          <w:rFonts w:asciiTheme="minorHAnsi" w:hAnsiTheme="minorHAnsi" w:cstheme="minorHAnsi"/>
          <w:sz w:val="12"/>
          <w:szCs w:val="12"/>
        </w:rPr>
      </w:pPr>
    </w:p>
    <w:p w14:paraId="412A555C" w14:textId="5DC08EB7" w:rsidR="00F82733" w:rsidRPr="00445116" w:rsidRDefault="00F82733" w:rsidP="00F82733">
      <w:pPr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</w:rPr>
        <w:t>NOTE:</w:t>
      </w:r>
      <w:r w:rsidRPr="00445116">
        <w:rPr>
          <w:rFonts w:asciiTheme="minorHAnsi" w:hAnsiTheme="minorHAnsi" w:cstheme="minorHAnsi"/>
        </w:rPr>
        <w:t xml:space="preserve"> You may </w:t>
      </w:r>
      <w:r w:rsidR="0091338E" w:rsidRPr="00445116">
        <w:rPr>
          <w:rFonts w:asciiTheme="minorHAnsi" w:hAnsiTheme="minorHAnsi" w:cstheme="minorHAnsi"/>
        </w:rPr>
        <w:t xml:space="preserve">also </w:t>
      </w:r>
      <w:r w:rsidRPr="00445116">
        <w:rPr>
          <w:rFonts w:asciiTheme="minorHAnsi" w:hAnsiTheme="minorHAnsi" w:cstheme="minorHAnsi"/>
        </w:rPr>
        <w:t>select a Supervisor, Status(es), or Shifts to narrow the search.</w:t>
      </w:r>
    </w:p>
    <w:p w14:paraId="438D5608" w14:textId="77777777" w:rsidR="00925C9D" w:rsidRPr="00445116" w:rsidRDefault="00925C9D" w:rsidP="00951790">
      <w:pPr>
        <w:pStyle w:val="Heading2"/>
        <w:rPr>
          <w:rFonts w:asciiTheme="minorHAnsi" w:hAnsiTheme="minorHAnsi" w:cstheme="minorHAnsi"/>
        </w:rPr>
      </w:pPr>
    </w:p>
    <w:p w14:paraId="1306619A" w14:textId="77777777" w:rsidR="00925C9D" w:rsidRPr="00445116" w:rsidRDefault="00925C9D" w:rsidP="00951790">
      <w:pPr>
        <w:pStyle w:val="Heading2"/>
        <w:rPr>
          <w:rFonts w:asciiTheme="minorHAnsi" w:hAnsiTheme="minorHAnsi" w:cstheme="minorHAnsi"/>
        </w:rPr>
      </w:pPr>
    </w:p>
    <w:p w14:paraId="4E1134B4" w14:textId="77777777" w:rsidR="00925C9D" w:rsidRPr="00445116" w:rsidRDefault="00925C9D" w:rsidP="00951790">
      <w:pPr>
        <w:pStyle w:val="Heading2"/>
        <w:rPr>
          <w:rFonts w:asciiTheme="minorHAnsi" w:hAnsiTheme="minorHAnsi" w:cstheme="minorHAnsi"/>
        </w:rPr>
      </w:pPr>
    </w:p>
    <w:p w14:paraId="2E299412" w14:textId="77777777" w:rsidR="00925C9D" w:rsidRPr="00445116" w:rsidRDefault="00925C9D" w:rsidP="00951790">
      <w:pPr>
        <w:pStyle w:val="Heading2"/>
        <w:rPr>
          <w:rFonts w:asciiTheme="minorHAnsi" w:hAnsiTheme="minorHAnsi" w:cstheme="minorHAnsi"/>
        </w:rPr>
      </w:pPr>
    </w:p>
    <w:p w14:paraId="1989C0E6" w14:textId="77777777" w:rsidR="00925C9D" w:rsidRPr="00445116" w:rsidRDefault="00925C9D" w:rsidP="00951790">
      <w:pPr>
        <w:pStyle w:val="Heading2"/>
        <w:rPr>
          <w:rFonts w:asciiTheme="minorHAnsi" w:hAnsiTheme="minorHAnsi" w:cstheme="minorHAnsi"/>
        </w:rPr>
      </w:pPr>
    </w:p>
    <w:p w14:paraId="7CEA5305" w14:textId="407976D4" w:rsidR="00925C9D" w:rsidRPr="00445116" w:rsidRDefault="00925C9D" w:rsidP="00951790">
      <w:pPr>
        <w:pStyle w:val="Heading2"/>
        <w:rPr>
          <w:rFonts w:asciiTheme="minorHAnsi" w:hAnsiTheme="minorHAnsi" w:cstheme="minorHAnsi"/>
        </w:rPr>
      </w:pPr>
    </w:p>
    <w:p w14:paraId="0ED071EB" w14:textId="77777777" w:rsidR="00925C9D" w:rsidRPr="00445116" w:rsidRDefault="00925C9D" w:rsidP="00925C9D">
      <w:pPr>
        <w:rPr>
          <w:rFonts w:asciiTheme="minorHAnsi" w:hAnsiTheme="minorHAnsi" w:cstheme="minorHAnsi"/>
        </w:rPr>
      </w:pPr>
    </w:p>
    <w:p w14:paraId="65DCDF16" w14:textId="54B9F49F" w:rsidR="001F7380" w:rsidRPr="00445116" w:rsidRDefault="00C7302B" w:rsidP="00951790">
      <w:pPr>
        <w:pStyle w:val="Heading2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Using </w:t>
      </w:r>
      <w:r w:rsidR="00951790" w:rsidRPr="00445116">
        <w:rPr>
          <w:rFonts w:asciiTheme="minorHAnsi" w:hAnsiTheme="minorHAnsi" w:cstheme="minorHAnsi"/>
        </w:rPr>
        <w:t>Templates</w:t>
      </w:r>
    </w:p>
    <w:p w14:paraId="6567400F" w14:textId="77777777" w:rsidR="00951790" w:rsidRPr="00445116" w:rsidRDefault="00951790" w:rsidP="00951790">
      <w:p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Timecard templates can be created if the same information is being entered over multiple days. There is no limit on the number of Timecard templates that can be created.</w:t>
      </w:r>
    </w:p>
    <w:p w14:paraId="45115CF6" w14:textId="77777777" w:rsidR="00951790" w:rsidRPr="00445116" w:rsidRDefault="00951790" w:rsidP="00951790">
      <w:pPr>
        <w:pStyle w:val="Heading3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Creating a Template</w:t>
      </w:r>
    </w:p>
    <w:p w14:paraId="46281738" w14:textId="5F4837C4" w:rsidR="00951790" w:rsidRPr="00445116" w:rsidRDefault="00951790" w:rsidP="00014CE9">
      <w:pPr>
        <w:pStyle w:val="NumberedSteps"/>
        <w:numPr>
          <w:ilvl w:val="0"/>
          <w:numId w:val="7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a </w:t>
      </w:r>
      <w:r w:rsidRPr="00445116">
        <w:rPr>
          <w:rStyle w:val="Strong"/>
          <w:rFonts w:asciiTheme="minorHAnsi" w:hAnsiTheme="minorHAnsi" w:cstheme="minorHAnsi"/>
        </w:rPr>
        <w:t>Timecard</w:t>
      </w:r>
      <w:r w:rsidR="00B06339" w:rsidRPr="00445116">
        <w:rPr>
          <w:rFonts w:asciiTheme="minorHAnsi" w:hAnsiTheme="minorHAnsi" w:cstheme="minorHAnsi"/>
        </w:rPr>
        <w:t xml:space="preserve"> with hours entered.</w:t>
      </w:r>
    </w:p>
    <w:p w14:paraId="0B0F8E9F" w14:textId="5963E2AF" w:rsidR="00951790" w:rsidRPr="00445116" w:rsidRDefault="00951790" w:rsidP="00014CE9">
      <w:pPr>
        <w:pStyle w:val="NumberedSteps"/>
        <w:numPr>
          <w:ilvl w:val="0"/>
          <w:numId w:val="7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the </w:t>
      </w:r>
      <w:r w:rsidRPr="00445116">
        <w:rPr>
          <w:rStyle w:val="Strong"/>
          <w:rFonts w:asciiTheme="minorHAnsi" w:hAnsiTheme="minorHAnsi" w:cstheme="minorHAnsi"/>
        </w:rPr>
        <w:t>Save as Template</w:t>
      </w:r>
      <w:r w:rsidRPr="00445116">
        <w:rPr>
          <w:rFonts w:asciiTheme="minorHAnsi" w:hAnsiTheme="minorHAnsi" w:cstheme="minorHAnsi"/>
        </w:rPr>
        <w:t xml:space="preserve"> </w:t>
      </w:r>
      <w:r w:rsidR="00B06339" w:rsidRPr="00445116">
        <w:rPr>
          <w:rFonts w:asciiTheme="minorHAnsi" w:hAnsiTheme="minorHAnsi" w:cstheme="minorHAnsi"/>
        </w:rPr>
        <w:t xml:space="preserve">link </w:t>
      </w:r>
      <w:r w:rsidR="005E52F0" w:rsidRPr="00445116">
        <w:rPr>
          <w:rFonts w:asciiTheme="minorHAnsi" w:hAnsiTheme="minorHAnsi" w:cstheme="minorHAnsi"/>
        </w:rPr>
        <w:t>within A</w:t>
      </w:r>
      <w:r w:rsidR="00B06339" w:rsidRPr="00445116">
        <w:rPr>
          <w:rFonts w:asciiTheme="minorHAnsi" w:hAnsiTheme="minorHAnsi" w:cstheme="minorHAnsi"/>
        </w:rPr>
        <w:t>ctions.</w:t>
      </w:r>
    </w:p>
    <w:p w14:paraId="6EDF23FA" w14:textId="77777777" w:rsidR="00951790" w:rsidRPr="00445116" w:rsidRDefault="00951790" w:rsidP="00014CE9">
      <w:pPr>
        <w:pStyle w:val="NumberedSteps"/>
        <w:numPr>
          <w:ilvl w:val="0"/>
          <w:numId w:val="7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Enter a </w:t>
      </w:r>
      <w:r w:rsidRPr="00445116">
        <w:rPr>
          <w:rStyle w:val="Strong"/>
          <w:rFonts w:asciiTheme="minorHAnsi" w:hAnsiTheme="minorHAnsi" w:cstheme="minorHAnsi"/>
        </w:rPr>
        <w:t>Template Name</w:t>
      </w:r>
      <w:r w:rsidRPr="00445116">
        <w:rPr>
          <w:rFonts w:asciiTheme="minorHAnsi" w:hAnsiTheme="minorHAnsi" w:cstheme="minorHAnsi"/>
        </w:rPr>
        <w:t>.</w:t>
      </w:r>
    </w:p>
    <w:p w14:paraId="01743332" w14:textId="77777777" w:rsidR="00951790" w:rsidRPr="00445116" w:rsidRDefault="00951790" w:rsidP="00014CE9">
      <w:pPr>
        <w:pStyle w:val="NumberedSteps"/>
        <w:numPr>
          <w:ilvl w:val="0"/>
          <w:numId w:val="7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Click the </w:t>
      </w:r>
      <w:r w:rsidRPr="00445116">
        <w:rPr>
          <w:rStyle w:val="Strong"/>
          <w:rFonts w:asciiTheme="minorHAnsi" w:hAnsiTheme="minorHAnsi" w:cstheme="minorHAnsi"/>
        </w:rPr>
        <w:t>Save</w:t>
      </w:r>
      <w:r w:rsidRPr="00445116">
        <w:rPr>
          <w:rFonts w:asciiTheme="minorHAnsi" w:hAnsiTheme="minorHAnsi" w:cstheme="minorHAnsi"/>
        </w:rPr>
        <w:t xml:space="preserve"> button.</w:t>
      </w:r>
    </w:p>
    <w:p w14:paraId="61DCC4ED" w14:textId="47B5A9E8" w:rsidR="009E36E5" w:rsidRPr="00445116" w:rsidRDefault="00B06339" w:rsidP="00D2167E">
      <w:pPr>
        <w:pStyle w:val="Heading3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Using or Deleting a Template</w:t>
      </w:r>
    </w:p>
    <w:p w14:paraId="27BBAC97" w14:textId="797CC3AA" w:rsidR="007C57BD" w:rsidRPr="00445116" w:rsidRDefault="009E36E5" w:rsidP="00014CE9">
      <w:pPr>
        <w:pStyle w:val="NumberedSteps"/>
        <w:numPr>
          <w:ilvl w:val="0"/>
          <w:numId w:val="8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Create a new </w:t>
      </w:r>
      <w:r w:rsidRPr="00445116">
        <w:rPr>
          <w:rStyle w:val="Strong"/>
          <w:rFonts w:asciiTheme="minorHAnsi" w:hAnsiTheme="minorHAnsi" w:cstheme="minorHAnsi"/>
        </w:rPr>
        <w:t>Timecard</w:t>
      </w:r>
      <w:r w:rsidR="00B06339" w:rsidRPr="00445116">
        <w:rPr>
          <w:rFonts w:asciiTheme="minorHAnsi" w:hAnsiTheme="minorHAnsi" w:cstheme="minorHAnsi"/>
        </w:rPr>
        <w:t>.</w:t>
      </w:r>
    </w:p>
    <w:p w14:paraId="3BEA7B2C" w14:textId="34DB4F8C" w:rsidR="009E36E5" w:rsidRPr="00445116" w:rsidRDefault="009E36E5" w:rsidP="00014CE9">
      <w:pPr>
        <w:pStyle w:val="NumberedSteps"/>
        <w:numPr>
          <w:ilvl w:val="0"/>
          <w:numId w:val="8"/>
        </w:numPr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Select </w:t>
      </w:r>
      <w:r w:rsidRPr="00445116">
        <w:rPr>
          <w:rStyle w:val="Strong"/>
          <w:rFonts w:asciiTheme="minorHAnsi" w:hAnsiTheme="minorHAnsi" w:cstheme="minorHAnsi"/>
        </w:rPr>
        <w:t>Load Template</w:t>
      </w:r>
      <w:r w:rsidR="00CA40D0" w:rsidRPr="00445116">
        <w:rPr>
          <w:rFonts w:asciiTheme="minorHAnsi" w:hAnsiTheme="minorHAnsi" w:cstheme="minorHAnsi"/>
        </w:rPr>
        <w:t xml:space="preserve"> from Actions; </w:t>
      </w:r>
      <w:r w:rsidR="00925C9D" w:rsidRPr="00445116">
        <w:rPr>
          <w:rFonts w:asciiTheme="minorHAnsi" w:hAnsiTheme="minorHAnsi" w:cstheme="minorHAnsi"/>
        </w:rPr>
        <w:t>all</w:t>
      </w:r>
      <w:r w:rsidRPr="00445116">
        <w:rPr>
          <w:rFonts w:asciiTheme="minorHAnsi" w:hAnsiTheme="minorHAnsi" w:cstheme="minorHAnsi"/>
        </w:rPr>
        <w:t xml:space="preserve"> your templates will be displayed.</w:t>
      </w:r>
    </w:p>
    <w:p w14:paraId="3DAC05D0" w14:textId="7871AF51" w:rsidR="007449E6" w:rsidRPr="00445116" w:rsidRDefault="00B06339" w:rsidP="00CA40D0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To use a template, c</w:t>
      </w:r>
      <w:r w:rsidR="009217B8" w:rsidRPr="00445116">
        <w:rPr>
          <w:rFonts w:asciiTheme="minorHAnsi" w:hAnsiTheme="minorHAnsi" w:cstheme="minorHAnsi"/>
        </w:rPr>
        <w:t>lick the</w:t>
      </w:r>
      <w:r w:rsidR="009217B8" w:rsidRPr="00445116">
        <w:rPr>
          <w:rStyle w:val="Strong"/>
          <w:rFonts w:asciiTheme="minorHAnsi" w:hAnsiTheme="minorHAnsi" w:cstheme="minorHAnsi"/>
        </w:rPr>
        <w:t xml:space="preserve"> Load</w:t>
      </w:r>
      <w:r w:rsidR="009217B8" w:rsidRPr="00445116">
        <w:rPr>
          <w:rFonts w:asciiTheme="minorHAnsi" w:hAnsiTheme="minorHAnsi" w:cstheme="minorHAnsi"/>
        </w:rPr>
        <w:t xml:space="preserve"> button to the right of the template</w:t>
      </w:r>
      <w:r w:rsidR="00CA40D0" w:rsidRPr="00445116">
        <w:rPr>
          <w:rFonts w:asciiTheme="minorHAnsi" w:hAnsiTheme="minorHAnsi" w:cstheme="minorHAnsi"/>
        </w:rPr>
        <w:t xml:space="preserve"> name; t</w:t>
      </w:r>
      <w:r w:rsidR="009E36E5" w:rsidRPr="00445116">
        <w:rPr>
          <w:rFonts w:asciiTheme="minorHAnsi" w:hAnsiTheme="minorHAnsi" w:cstheme="minorHAnsi"/>
        </w:rPr>
        <w:t>he data from the template will be displayed on the</w:t>
      </w:r>
      <w:r w:rsidRPr="00445116">
        <w:rPr>
          <w:rFonts w:asciiTheme="minorHAnsi" w:hAnsiTheme="minorHAnsi" w:cstheme="minorHAnsi"/>
        </w:rPr>
        <w:t xml:space="preserve"> </w:t>
      </w:r>
      <w:r w:rsidR="009E36E5" w:rsidRPr="00445116">
        <w:rPr>
          <w:rFonts w:asciiTheme="minorHAnsi" w:hAnsiTheme="minorHAnsi" w:cstheme="minorHAnsi"/>
        </w:rPr>
        <w:t>Timecard</w:t>
      </w:r>
      <w:r w:rsidR="0002506A" w:rsidRPr="00445116">
        <w:rPr>
          <w:rFonts w:asciiTheme="minorHAnsi" w:hAnsiTheme="minorHAnsi" w:cstheme="minorHAnsi"/>
        </w:rPr>
        <w:t xml:space="preserve"> Details</w:t>
      </w:r>
      <w:r w:rsidRPr="00445116">
        <w:rPr>
          <w:rFonts w:asciiTheme="minorHAnsi" w:hAnsiTheme="minorHAnsi" w:cstheme="minorHAnsi"/>
        </w:rPr>
        <w:t xml:space="preserve"> screen.</w:t>
      </w:r>
    </w:p>
    <w:p w14:paraId="0831D3F1" w14:textId="77777777" w:rsidR="00536C24" w:rsidRPr="00445116" w:rsidRDefault="007449E6" w:rsidP="00CA40D0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 xml:space="preserve">To remove a previously saved template, select </w:t>
      </w:r>
      <w:r w:rsidR="00D2167E" w:rsidRPr="00445116">
        <w:rPr>
          <w:rStyle w:val="Strong"/>
          <w:rFonts w:asciiTheme="minorHAnsi" w:hAnsiTheme="minorHAnsi" w:cstheme="minorHAnsi"/>
        </w:rPr>
        <w:t>D</w:t>
      </w:r>
      <w:r w:rsidR="009E36E5" w:rsidRPr="00445116">
        <w:rPr>
          <w:rStyle w:val="Strong"/>
          <w:rFonts w:asciiTheme="minorHAnsi" w:hAnsiTheme="minorHAnsi" w:cstheme="minorHAnsi"/>
        </w:rPr>
        <w:t>elete</w:t>
      </w:r>
      <w:r w:rsidR="00B06339" w:rsidRPr="00445116">
        <w:rPr>
          <w:rFonts w:asciiTheme="minorHAnsi" w:hAnsiTheme="minorHAnsi" w:cstheme="minorHAnsi"/>
        </w:rPr>
        <w:t xml:space="preserve">. </w:t>
      </w:r>
    </w:p>
    <w:p w14:paraId="033A9A38" w14:textId="1EA877C8" w:rsidR="000B4F90" w:rsidRPr="00445116" w:rsidRDefault="00C154CE" w:rsidP="00CA40D0">
      <w:pPr>
        <w:pStyle w:val="NumberedSteps"/>
        <w:ind w:left="180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Select</w:t>
      </w:r>
      <w:r w:rsidR="000B4F90" w:rsidRPr="00445116">
        <w:rPr>
          <w:rFonts w:asciiTheme="minorHAnsi" w:hAnsiTheme="minorHAnsi" w:cstheme="minorHAnsi"/>
        </w:rPr>
        <w:t xml:space="preserve"> </w:t>
      </w:r>
      <w:r w:rsidR="000B4F90" w:rsidRPr="00445116">
        <w:rPr>
          <w:rStyle w:val="Strong"/>
          <w:rFonts w:asciiTheme="minorHAnsi" w:hAnsiTheme="minorHAnsi" w:cstheme="minorHAnsi"/>
        </w:rPr>
        <w:t>Yes</w:t>
      </w:r>
      <w:r w:rsidR="000B4F90" w:rsidRPr="00445116">
        <w:rPr>
          <w:rFonts w:asciiTheme="minorHAnsi" w:hAnsiTheme="minorHAnsi" w:cstheme="minorHAnsi"/>
        </w:rPr>
        <w:t xml:space="preserve"> to delete the Template or</w:t>
      </w:r>
      <w:r w:rsidR="000B4F90" w:rsidRPr="00445116">
        <w:rPr>
          <w:rStyle w:val="Strong"/>
          <w:rFonts w:asciiTheme="minorHAnsi" w:hAnsiTheme="minorHAnsi" w:cstheme="minorHAnsi"/>
        </w:rPr>
        <w:t xml:space="preserve"> No</w:t>
      </w:r>
      <w:r w:rsidR="000B4F90" w:rsidRPr="00445116">
        <w:rPr>
          <w:rFonts w:asciiTheme="minorHAnsi" w:hAnsiTheme="minorHAnsi" w:cstheme="minorHAnsi"/>
        </w:rPr>
        <w:t xml:space="preserve"> to return to the Show Timecard screen.</w:t>
      </w:r>
    </w:p>
    <w:p w14:paraId="5D1B2D6B" w14:textId="77777777" w:rsidR="00CA40D0" w:rsidRPr="00445116" w:rsidRDefault="00CA40D0" w:rsidP="00CA40D0">
      <w:pPr>
        <w:rPr>
          <w:rFonts w:asciiTheme="minorHAnsi" w:hAnsiTheme="minorHAnsi" w:cstheme="minorHAnsi"/>
        </w:rPr>
      </w:pPr>
      <w:r w:rsidRPr="00445116">
        <w:rPr>
          <w:rStyle w:val="Strong"/>
          <w:rFonts w:asciiTheme="minorHAnsi" w:hAnsiTheme="minorHAnsi" w:cstheme="minorHAnsi"/>
        </w:rPr>
        <w:t>NOTE:</w:t>
      </w:r>
      <w:r w:rsidRPr="00445116">
        <w:rPr>
          <w:rFonts w:asciiTheme="minorHAnsi" w:hAnsiTheme="minorHAnsi" w:cstheme="minorHAnsi"/>
        </w:rPr>
        <w:t xml:space="preserve"> All previous templates you have saved will be displayed. Select </w:t>
      </w:r>
      <w:r w:rsidRPr="00445116">
        <w:rPr>
          <w:rStyle w:val="Strong"/>
          <w:rFonts w:asciiTheme="minorHAnsi" w:hAnsiTheme="minorHAnsi" w:cstheme="minorHAnsi"/>
        </w:rPr>
        <w:t>Preview</w:t>
      </w:r>
      <w:r w:rsidRPr="00445116">
        <w:rPr>
          <w:rFonts w:asciiTheme="minorHAnsi" w:hAnsiTheme="minorHAnsi" w:cstheme="minorHAnsi"/>
        </w:rPr>
        <w:t xml:space="preserve"> to view previously created templates.</w:t>
      </w:r>
    </w:p>
    <w:p w14:paraId="26367230" w14:textId="77777777" w:rsidR="00C90E58" w:rsidRPr="00445116" w:rsidRDefault="00C90E58" w:rsidP="00C90E58">
      <w:pPr>
        <w:pStyle w:val="Heading2"/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Application Help</w:t>
      </w:r>
    </w:p>
    <w:p w14:paraId="11C7530A" w14:textId="77777777" w:rsidR="00C90E58" w:rsidRPr="00445116" w:rsidRDefault="00C90E58" w:rsidP="00C90E58">
      <w:p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Additional information on the following topics can be found in the Application Help located in the menu.</w:t>
      </w:r>
    </w:p>
    <w:p w14:paraId="26C95192" w14:textId="078C9239" w:rsidR="00C90E58" w:rsidRPr="00445116" w:rsidRDefault="00C90E58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General Help</w:t>
      </w:r>
    </w:p>
    <w:p w14:paraId="36D24C28" w14:textId="0022BDF1" w:rsidR="0002506A" w:rsidRPr="00445116" w:rsidRDefault="0002506A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Training Material</w:t>
      </w:r>
    </w:p>
    <w:p w14:paraId="144B0497" w14:textId="77777777" w:rsidR="00C90E58" w:rsidRPr="00445116" w:rsidRDefault="00C90E58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Supported Web Browsers</w:t>
      </w:r>
    </w:p>
    <w:p w14:paraId="1CFBD153" w14:textId="77777777" w:rsidR="00C90E58" w:rsidRPr="00445116" w:rsidRDefault="00C90E58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Vacation and Sick Award</w:t>
      </w:r>
    </w:p>
    <w:p w14:paraId="039A2709" w14:textId="77777777" w:rsidR="00C90E58" w:rsidRPr="00445116" w:rsidRDefault="00C90E58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Payroll Deadlines</w:t>
      </w:r>
    </w:p>
    <w:p w14:paraId="4BD83B7E" w14:textId="77777777" w:rsidR="00C90E58" w:rsidRPr="00445116" w:rsidRDefault="00C90E58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Timecard Statuses</w:t>
      </w:r>
    </w:p>
    <w:p w14:paraId="416F2598" w14:textId="77777777" w:rsidR="00C90E58" w:rsidRPr="00445116" w:rsidRDefault="00C90E58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NDPD Code Conversions</w:t>
      </w:r>
    </w:p>
    <w:p w14:paraId="6002035F" w14:textId="77777777" w:rsidR="00C90E58" w:rsidRPr="00445116" w:rsidRDefault="00C90E58" w:rsidP="00014CE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445116">
        <w:rPr>
          <w:rFonts w:asciiTheme="minorHAnsi" w:hAnsiTheme="minorHAnsi" w:cstheme="minorHAnsi"/>
        </w:rPr>
        <w:t>User Details</w:t>
      </w:r>
    </w:p>
    <w:p w14:paraId="47650D2A" w14:textId="0B891D51" w:rsidR="00D65972" w:rsidRPr="003E54D3" w:rsidRDefault="00D65972" w:rsidP="00C90E58">
      <w:pPr>
        <w:pStyle w:val="Heading2"/>
        <w:rPr>
          <w:rFonts w:asciiTheme="minorHAnsi" w:hAnsiTheme="minorHAnsi" w:cstheme="minorHAnsi"/>
        </w:rPr>
      </w:pPr>
    </w:p>
    <w:sectPr w:rsidR="00D65972" w:rsidRPr="003E54D3" w:rsidSect="00FD496E">
      <w:footerReference w:type="default" r:id="rId10"/>
      <w:type w:val="continuous"/>
      <w:pgSz w:w="12240" w:h="15840"/>
      <w:pgMar w:top="720" w:right="720" w:bottom="720" w:left="720" w:header="720" w:footer="720" w:gutter="0"/>
      <w:cols w:num="2" w:sep="1"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798F" w14:textId="77777777" w:rsidR="006D25CD" w:rsidRDefault="006D25CD" w:rsidP="00ED5719">
      <w:r>
        <w:separator/>
      </w:r>
    </w:p>
  </w:endnote>
  <w:endnote w:type="continuationSeparator" w:id="0">
    <w:p w14:paraId="08C4D061" w14:textId="77777777" w:rsidR="006D25CD" w:rsidRDefault="006D25CD" w:rsidP="00ED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inchoB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83CE9" w14:textId="5035AED1" w:rsidR="00592FDB" w:rsidRPr="00C5447C" w:rsidRDefault="00592FDB" w:rsidP="00C5447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2E01" w14:textId="77777777" w:rsidR="00592FDB" w:rsidRDefault="00592FDB" w:rsidP="00FD4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581C" w14:textId="77777777" w:rsidR="006D25CD" w:rsidRDefault="006D25CD" w:rsidP="00ED5719">
      <w:r>
        <w:separator/>
      </w:r>
    </w:p>
  </w:footnote>
  <w:footnote w:type="continuationSeparator" w:id="0">
    <w:p w14:paraId="2302EEBC" w14:textId="77777777" w:rsidR="006D25CD" w:rsidRDefault="006D25CD" w:rsidP="00ED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46F4" w14:textId="3F3987CC" w:rsidR="00C5447C" w:rsidRPr="00352588" w:rsidRDefault="00E537C0">
    <w:pPr>
      <w:pStyle w:val="Header"/>
      <w:rPr>
        <w:rFonts w:asciiTheme="minorHAnsi" w:hAnsiTheme="minorHAnsi" w:cstheme="minorBidi"/>
        <w:i/>
        <w:iCs/>
        <w:sz w:val="16"/>
        <w:szCs w:val="16"/>
      </w:rPr>
    </w:pPr>
    <w:r>
      <w:rPr>
        <w:noProof/>
      </w:rPr>
      <w:drawing>
        <wp:inline distT="0" distB="0" distL="0" distR="0" wp14:anchorId="3152D7D5" wp14:editId="56BBD24C">
          <wp:extent cx="2193743" cy="6167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83" cy="63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6061">
      <w:rPr>
        <w:rFonts w:asciiTheme="minorHAnsi" w:hAnsiTheme="minorHAnsi" w:cstheme="minorHAnsi"/>
        <w:sz w:val="20"/>
      </w:rPr>
      <w:tab/>
    </w:r>
    <w:r w:rsidR="006D6061">
      <w:rPr>
        <w:rFonts w:asciiTheme="minorHAnsi" w:hAnsiTheme="minorHAnsi" w:cstheme="minorHAnsi"/>
        <w:sz w:val="20"/>
      </w:rPr>
      <w:tab/>
    </w:r>
    <w:r w:rsidR="78C003C6" w:rsidRPr="78C003C6">
      <w:rPr>
        <w:rFonts w:asciiTheme="minorHAnsi" w:hAnsiTheme="minorHAnsi" w:cstheme="minorBidi"/>
        <w:sz w:val="20"/>
      </w:rPr>
      <w:t xml:space="preserve">    </w:t>
    </w:r>
    <w:r w:rsidR="006D6061">
      <w:rPr>
        <w:rFonts w:asciiTheme="minorHAnsi" w:hAnsiTheme="minorHAnsi" w:cstheme="minorHAnsi"/>
        <w:sz w:val="20"/>
      </w:rPr>
      <w:tab/>
    </w:r>
    <w:r w:rsidR="78C003C6" w:rsidRPr="78C003C6">
      <w:rPr>
        <w:rFonts w:asciiTheme="minorHAnsi" w:hAnsiTheme="minorHAnsi" w:cstheme="minorBidi"/>
        <w:i/>
        <w:iCs/>
        <w:sz w:val="16"/>
        <w:szCs w:val="16"/>
      </w:rPr>
      <w:t xml:space="preserve">Effective Date: </w:t>
    </w:r>
    <w:r w:rsidR="00352588">
      <w:rPr>
        <w:rFonts w:asciiTheme="minorHAnsi" w:hAnsiTheme="minorHAnsi" w:cstheme="minorBidi"/>
        <w:i/>
        <w:iCs/>
        <w:sz w:val="16"/>
        <w:szCs w:val="16"/>
      </w:rPr>
      <w:t>7</w:t>
    </w:r>
    <w:r w:rsidR="78C003C6" w:rsidRPr="78C003C6">
      <w:rPr>
        <w:rFonts w:asciiTheme="minorHAnsi" w:hAnsiTheme="minorHAnsi" w:cstheme="minorBidi"/>
        <w:i/>
        <w:iCs/>
        <w:sz w:val="16"/>
        <w:szCs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7A1"/>
    <w:multiLevelType w:val="hybridMultilevel"/>
    <w:tmpl w:val="68E0BF7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033B0E89"/>
    <w:multiLevelType w:val="hybridMultilevel"/>
    <w:tmpl w:val="81DC34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D3D80"/>
    <w:multiLevelType w:val="hybridMultilevel"/>
    <w:tmpl w:val="4E5A5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30AF6"/>
    <w:multiLevelType w:val="hybridMultilevel"/>
    <w:tmpl w:val="4712DDB0"/>
    <w:lvl w:ilvl="0" w:tplc="8A64A1C4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 w15:restartNumberingAfterBreak="0">
    <w:nsid w:val="30902ED4"/>
    <w:multiLevelType w:val="hybridMultilevel"/>
    <w:tmpl w:val="5BE252F4"/>
    <w:lvl w:ilvl="0" w:tplc="F410CD76">
      <w:start w:val="1"/>
      <w:numFmt w:val="decimal"/>
      <w:pStyle w:val="NumberedSteps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8193E"/>
    <w:multiLevelType w:val="hybridMultilevel"/>
    <w:tmpl w:val="7364535C"/>
    <w:lvl w:ilvl="0" w:tplc="768E9F3A">
      <w:start w:val="1"/>
      <w:numFmt w:val="bullet"/>
      <w:pStyle w:val="BulletedLis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6C16654D"/>
    <w:multiLevelType w:val="hybridMultilevel"/>
    <w:tmpl w:val="FF0652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A363D"/>
    <w:multiLevelType w:val="hybridMultilevel"/>
    <w:tmpl w:val="D5DCD7FC"/>
    <w:lvl w:ilvl="0" w:tplc="AAD67F3E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D5"/>
    <w:rsid w:val="0000325D"/>
    <w:rsid w:val="00004BC8"/>
    <w:rsid w:val="00014CE9"/>
    <w:rsid w:val="00017A85"/>
    <w:rsid w:val="00021398"/>
    <w:rsid w:val="0002506A"/>
    <w:rsid w:val="0002564F"/>
    <w:rsid w:val="0002783B"/>
    <w:rsid w:val="00031042"/>
    <w:rsid w:val="00034E28"/>
    <w:rsid w:val="00035788"/>
    <w:rsid w:val="0004151A"/>
    <w:rsid w:val="00044B6D"/>
    <w:rsid w:val="000457B8"/>
    <w:rsid w:val="00061621"/>
    <w:rsid w:val="00066656"/>
    <w:rsid w:val="00071DA8"/>
    <w:rsid w:val="00073BA8"/>
    <w:rsid w:val="00075D54"/>
    <w:rsid w:val="0007672A"/>
    <w:rsid w:val="000934E2"/>
    <w:rsid w:val="000A0E11"/>
    <w:rsid w:val="000A2C8A"/>
    <w:rsid w:val="000B4F90"/>
    <w:rsid w:val="000B74EC"/>
    <w:rsid w:val="000C6536"/>
    <w:rsid w:val="000D5980"/>
    <w:rsid w:val="000D5C2F"/>
    <w:rsid w:val="000E061B"/>
    <w:rsid w:val="000E157B"/>
    <w:rsid w:val="000E2698"/>
    <w:rsid w:val="000F0A10"/>
    <w:rsid w:val="000F6703"/>
    <w:rsid w:val="000F7E13"/>
    <w:rsid w:val="00102882"/>
    <w:rsid w:val="001028FF"/>
    <w:rsid w:val="0010470E"/>
    <w:rsid w:val="00110B54"/>
    <w:rsid w:val="001115A7"/>
    <w:rsid w:val="001159D4"/>
    <w:rsid w:val="00127383"/>
    <w:rsid w:val="001277B8"/>
    <w:rsid w:val="00130567"/>
    <w:rsid w:val="001336E2"/>
    <w:rsid w:val="00135261"/>
    <w:rsid w:val="001410B7"/>
    <w:rsid w:val="00142314"/>
    <w:rsid w:val="00144CB9"/>
    <w:rsid w:val="0014601D"/>
    <w:rsid w:val="001657E3"/>
    <w:rsid w:val="00170A72"/>
    <w:rsid w:val="0017196B"/>
    <w:rsid w:val="00172EC5"/>
    <w:rsid w:val="0017489E"/>
    <w:rsid w:val="00183CF7"/>
    <w:rsid w:val="00184C9C"/>
    <w:rsid w:val="001905AF"/>
    <w:rsid w:val="0019286A"/>
    <w:rsid w:val="0019489D"/>
    <w:rsid w:val="00197ECB"/>
    <w:rsid w:val="001A265B"/>
    <w:rsid w:val="001A3B54"/>
    <w:rsid w:val="001A3D07"/>
    <w:rsid w:val="001A7E22"/>
    <w:rsid w:val="001B710E"/>
    <w:rsid w:val="001C352E"/>
    <w:rsid w:val="001C75FD"/>
    <w:rsid w:val="001D437E"/>
    <w:rsid w:val="001D7380"/>
    <w:rsid w:val="001E49CE"/>
    <w:rsid w:val="001F7380"/>
    <w:rsid w:val="001F7AF9"/>
    <w:rsid w:val="002009C3"/>
    <w:rsid w:val="00200A8D"/>
    <w:rsid w:val="00200FF2"/>
    <w:rsid w:val="0020183C"/>
    <w:rsid w:val="00206C24"/>
    <w:rsid w:val="00206D1F"/>
    <w:rsid w:val="00216A3C"/>
    <w:rsid w:val="00220D28"/>
    <w:rsid w:val="00221E95"/>
    <w:rsid w:val="00225002"/>
    <w:rsid w:val="002335A0"/>
    <w:rsid w:val="00233B51"/>
    <w:rsid w:val="00235ADE"/>
    <w:rsid w:val="00246E7A"/>
    <w:rsid w:val="002542F5"/>
    <w:rsid w:val="00255813"/>
    <w:rsid w:val="00257C06"/>
    <w:rsid w:val="00264BE4"/>
    <w:rsid w:val="00267A89"/>
    <w:rsid w:val="00273235"/>
    <w:rsid w:val="002833A5"/>
    <w:rsid w:val="00284F4C"/>
    <w:rsid w:val="002851E2"/>
    <w:rsid w:val="00285779"/>
    <w:rsid w:val="00285B3D"/>
    <w:rsid w:val="0029209A"/>
    <w:rsid w:val="002A7289"/>
    <w:rsid w:val="002B0E03"/>
    <w:rsid w:val="002B432A"/>
    <w:rsid w:val="002C0C1A"/>
    <w:rsid w:val="002C0F1B"/>
    <w:rsid w:val="002D095B"/>
    <w:rsid w:val="002D564B"/>
    <w:rsid w:val="002E1755"/>
    <w:rsid w:val="002E3F0B"/>
    <w:rsid w:val="002E4CD5"/>
    <w:rsid w:val="002E5AB3"/>
    <w:rsid w:val="002F19BF"/>
    <w:rsid w:val="002F52AC"/>
    <w:rsid w:val="002F6399"/>
    <w:rsid w:val="002F64B1"/>
    <w:rsid w:val="002F7E07"/>
    <w:rsid w:val="00302637"/>
    <w:rsid w:val="00303146"/>
    <w:rsid w:val="0030620C"/>
    <w:rsid w:val="00316830"/>
    <w:rsid w:val="00316E3D"/>
    <w:rsid w:val="0032527E"/>
    <w:rsid w:val="0033210A"/>
    <w:rsid w:val="00335BC5"/>
    <w:rsid w:val="00342E6D"/>
    <w:rsid w:val="0035094B"/>
    <w:rsid w:val="0035169C"/>
    <w:rsid w:val="00352588"/>
    <w:rsid w:val="003533E8"/>
    <w:rsid w:val="0035390C"/>
    <w:rsid w:val="00353E3F"/>
    <w:rsid w:val="00354D1B"/>
    <w:rsid w:val="003555B1"/>
    <w:rsid w:val="00367DB5"/>
    <w:rsid w:val="003827E0"/>
    <w:rsid w:val="0038667F"/>
    <w:rsid w:val="00392E7B"/>
    <w:rsid w:val="003935A2"/>
    <w:rsid w:val="003A01BC"/>
    <w:rsid w:val="003B2BB7"/>
    <w:rsid w:val="003B5A03"/>
    <w:rsid w:val="003B5AA6"/>
    <w:rsid w:val="003B7CDE"/>
    <w:rsid w:val="003C1850"/>
    <w:rsid w:val="003C1BA1"/>
    <w:rsid w:val="003C66B1"/>
    <w:rsid w:val="003D7867"/>
    <w:rsid w:val="003E01CB"/>
    <w:rsid w:val="003E33D0"/>
    <w:rsid w:val="003E3C83"/>
    <w:rsid w:val="003E54D3"/>
    <w:rsid w:val="003F6677"/>
    <w:rsid w:val="003F73CD"/>
    <w:rsid w:val="00401211"/>
    <w:rsid w:val="004046DA"/>
    <w:rsid w:val="00405F14"/>
    <w:rsid w:val="00412FC9"/>
    <w:rsid w:val="00415469"/>
    <w:rsid w:val="00421B63"/>
    <w:rsid w:val="00441A4F"/>
    <w:rsid w:val="0044229C"/>
    <w:rsid w:val="00444061"/>
    <w:rsid w:val="00445116"/>
    <w:rsid w:val="004556FA"/>
    <w:rsid w:val="004557FE"/>
    <w:rsid w:val="00455C10"/>
    <w:rsid w:val="004644C5"/>
    <w:rsid w:val="00466CE1"/>
    <w:rsid w:val="00475F5C"/>
    <w:rsid w:val="00481DB7"/>
    <w:rsid w:val="00481EFE"/>
    <w:rsid w:val="004845C4"/>
    <w:rsid w:val="00485B36"/>
    <w:rsid w:val="00487DD6"/>
    <w:rsid w:val="00491076"/>
    <w:rsid w:val="00492262"/>
    <w:rsid w:val="0049357F"/>
    <w:rsid w:val="00494749"/>
    <w:rsid w:val="004970F8"/>
    <w:rsid w:val="004A3009"/>
    <w:rsid w:val="004B1669"/>
    <w:rsid w:val="004B64D3"/>
    <w:rsid w:val="004B74A2"/>
    <w:rsid w:val="004C0808"/>
    <w:rsid w:val="004C28D3"/>
    <w:rsid w:val="004C4AC8"/>
    <w:rsid w:val="004C675A"/>
    <w:rsid w:val="004D1F57"/>
    <w:rsid w:val="004D3B3C"/>
    <w:rsid w:val="004D653D"/>
    <w:rsid w:val="004F0555"/>
    <w:rsid w:val="004F143B"/>
    <w:rsid w:val="004F39BE"/>
    <w:rsid w:val="00501ABC"/>
    <w:rsid w:val="005047E3"/>
    <w:rsid w:val="005052E9"/>
    <w:rsid w:val="005062A2"/>
    <w:rsid w:val="00507C12"/>
    <w:rsid w:val="0051067B"/>
    <w:rsid w:val="00512811"/>
    <w:rsid w:val="00524EBA"/>
    <w:rsid w:val="005272B3"/>
    <w:rsid w:val="00536ADC"/>
    <w:rsid w:val="00536C24"/>
    <w:rsid w:val="00536FC9"/>
    <w:rsid w:val="005371E4"/>
    <w:rsid w:val="00540C65"/>
    <w:rsid w:val="00542E2F"/>
    <w:rsid w:val="005448DB"/>
    <w:rsid w:val="00551AD3"/>
    <w:rsid w:val="005522E2"/>
    <w:rsid w:val="005558D5"/>
    <w:rsid w:val="00565BDB"/>
    <w:rsid w:val="00567E34"/>
    <w:rsid w:val="00570036"/>
    <w:rsid w:val="005715F0"/>
    <w:rsid w:val="00572ABD"/>
    <w:rsid w:val="0057499A"/>
    <w:rsid w:val="00574C4C"/>
    <w:rsid w:val="00581E04"/>
    <w:rsid w:val="00582A05"/>
    <w:rsid w:val="00583D5D"/>
    <w:rsid w:val="00584534"/>
    <w:rsid w:val="00586459"/>
    <w:rsid w:val="00590647"/>
    <w:rsid w:val="0059295D"/>
    <w:rsid w:val="00592FDB"/>
    <w:rsid w:val="005A3BEC"/>
    <w:rsid w:val="005A612A"/>
    <w:rsid w:val="005A627C"/>
    <w:rsid w:val="005B1394"/>
    <w:rsid w:val="005B220E"/>
    <w:rsid w:val="005B3D18"/>
    <w:rsid w:val="005B4DEA"/>
    <w:rsid w:val="005B6C40"/>
    <w:rsid w:val="005B6D2D"/>
    <w:rsid w:val="005C2B72"/>
    <w:rsid w:val="005C7E85"/>
    <w:rsid w:val="005D00EE"/>
    <w:rsid w:val="005D1F3C"/>
    <w:rsid w:val="005D4ACE"/>
    <w:rsid w:val="005E2B98"/>
    <w:rsid w:val="005E52F0"/>
    <w:rsid w:val="005E6F63"/>
    <w:rsid w:val="005F0506"/>
    <w:rsid w:val="00602AE1"/>
    <w:rsid w:val="00602C9E"/>
    <w:rsid w:val="0060338C"/>
    <w:rsid w:val="00603FFD"/>
    <w:rsid w:val="006045FC"/>
    <w:rsid w:val="00605AAD"/>
    <w:rsid w:val="006117AD"/>
    <w:rsid w:val="00626453"/>
    <w:rsid w:val="0062653E"/>
    <w:rsid w:val="00627827"/>
    <w:rsid w:val="00627F62"/>
    <w:rsid w:val="00632E85"/>
    <w:rsid w:val="00632F5E"/>
    <w:rsid w:val="00633AD4"/>
    <w:rsid w:val="0063551C"/>
    <w:rsid w:val="00635DA9"/>
    <w:rsid w:val="00636B33"/>
    <w:rsid w:val="00656928"/>
    <w:rsid w:val="00664166"/>
    <w:rsid w:val="00665E49"/>
    <w:rsid w:val="0067124C"/>
    <w:rsid w:val="00674FD1"/>
    <w:rsid w:val="00680316"/>
    <w:rsid w:val="00680432"/>
    <w:rsid w:val="00691ABA"/>
    <w:rsid w:val="00694496"/>
    <w:rsid w:val="006A0F45"/>
    <w:rsid w:val="006A7FCC"/>
    <w:rsid w:val="006B17CA"/>
    <w:rsid w:val="006B40F3"/>
    <w:rsid w:val="006C0DAE"/>
    <w:rsid w:val="006C21D5"/>
    <w:rsid w:val="006C4AFF"/>
    <w:rsid w:val="006D0B11"/>
    <w:rsid w:val="006D25CD"/>
    <w:rsid w:val="006D5801"/>
    <w:rsid w:val="006D6061"/>
    <w:rsid w:val="006D7B22"/>
    <w:rsid w:val="006E495A"/>
    <w:rsid w:val="006E69BF"/>
    <w:rsid w:val="006F0AAC"/>
    <w:rsid w:val="006F118D"/>
    <w:rsid w:val="006F2D4B"/>
    <w:rsid w:val="006F4284"/>
    <w:rsid w:val="006F47A1"/>
    <w:rsid w:val="006F549A"/>
    <w:rsid w:val="006F57CB"/>
    <w:rsid w:val="006F6477"/>
    <w:rsid w:val="006F7C0A"/>
    <w:rsid w:val="007013DB"/>
    <w:rsid w:val="007015DF"/>
    <w:rsid w:val="00704624"/>
    <w:rsid w:val="007067D7"/>
    <w:rsid w:val="00707BCE"/>
    <w:rsid w:val="00711BB9"/>
    <w:rsid w:val="00716340"/>
    <w:rsid w:val="00721CDF"/>
    <w:rsid w:val="00722EBE"/>
    <w:rsid w:val="007303F3"/>
    <w:rsid w:val="00731945"/>
    <w:rsid w:val="00732BF5"/>
    <w:rsid w:val="007449E6"/>
    <w:rsid w:val="00744BC4"/>
    <w:rsid w:val="00750D83"/>
    <w:rsid w:val="007526F3"/>
    <w:rsid w:val="00757C6B"/>
    <w:rsid w:val="00765606"/>
    <w:rsid w:val="007704EF"/>
    <w:rsid w:val="007715F5"/>
    <w:rsid w:val="00774F9E"/>
    <w:rsid w:val="00794C76"/>
    <w:rsid w:val="007A25E1"/>
    <w:rsid w:val="007A2770"/>
    <w:rsid w:val="007A431E"/>
    <w:rsid w:val="007A6A81"/>
    <w:rsid w:val="007B413D"/>
    <w:rsid w:val="007B47D4"/>
    <w:rsid w:val="007C0C42"/>
    <w:rsid w:val="007C2259"/>
    <w:rsid w:val="007C57BD"/>
    <w:rsid w:val="007C6D1A"/>
    <w:rsid w:val="007C7F7A"/>
    <w:rsid w:val="007D2268"/>
    <w:rsid w:val="007D7BBE"/>
    <w:rsid w:val="007E088A"/>
    <w:rsid w:val="007E09D6"/>
    <w:rsid w:val="007E2815"/>
    <w:rsid w:val="007E3150"/>
    <w:rsid w:val="007E58FF"/>
    <w:rsid w:val="007E5B4F"/>
    <w:rsid w:val="007E6137"/>
    <w:rsid w:val="00805DF4"/>
    <w:rsid w:val="00816AE1"/>
    <w:rsid w:val="0082647B"/>
    <w:rsid w:val="00830D0A"/>
    <w:rsid w:val="00835E85"/>
    <w:rsid w:val="00836133"/>
    <w:rsid w:val="0084451A"/>
    <w:rsid w:val="008514DE"/>
    <w:rsid w:val="008532BA"/>
    <w:rsid w:val="0085518F"/>
    <w:rsid w:val="0085774B"/>
    <w:rsid w:val="0086416C"/>
    <w:rsid w:val="0086588F"/>
    <w:rsid w:val="008667A8"/>
    <w:rsid w:val="00866C00"/>
    <w:rsid w:val="00867EAF"/>
    <w:rsid w:val="00870074"/>
    <w:rsid w:val="00877C07"/>
    <w:rsid w:val="0088064F"/>
    <w:rsid w:val="00885542"/>
    <w:rsid w:val="00891657"/>
    <w:rsid w:val="0089259E"/>
    <w:rsid w:val="00892B4C"/>
    <w:rsid w:val="00892F88"/>
    <w:rsid w:val="008A518F"/>
    <w:rsid w:val="008A77F9"/>
    <w:rsid w:val="008B37BE"/>
    <w:rsid w:val="008B6D48"/>
    <w:rsid w:val="008B746B"/>
    <w:rsid w:val="008C1195"/>
    <w:rsid w:val="008C252C"/>
    <w:rsid w:val="008D3514"/>
    <w:rsid w:val="008E0CAC"/>
    <w:rsid w:val="008E0FB0"/>
    <w:rsid w:val="00902D82"/>
    <w:rsid w:val="00904FB8"/>
    <w:rsid w:val="0091338E"/>
    <w:rsid w:val="00914742"/>
    <w:rsid w:val="00916229"/>
    <w:rsid w:val="0092001B"/>
    <w:rsid w:val="009217B8"/>
    <w:rsid w:val="009245DF"/>
    <w:rsid w:val="00925C9D"/>
    <w:rsid w:val="00926E1C"/>
    <w:rsid w:val="009325FF"/>
    <w:rsid w:val="00937A10"/>
    <w:rsid w:val="0094245E"/>
    <w:rsid w:val="00946575"/>
    <w:rsid w:val="009470E8"/>
    <w:rsid w:val="00951790"/>
    <w:rsid w:val="009556D8"/>
    <w:rsid w:val="00956671"/>
    <w:rsid w:val="0096164B"/>
    <w:rsid w:val="00962A30"/>
    <w:rsid w:val="00964872"/>
    <w:rsid w:val="00970D7B"/>
    <w:rsid w:val="0097529B"/>
    <w:rsid w:val="00976AA1"/>
    <w:rsid w:val="009844E6"/>
    <w:rsid w:val="00984F95"/>
    <w:rsid w:val="00987FB4"/>
    <w:rsid w:val="00992B79"/>
    <w:rsid w:val="009959B6"/>
    <w:rsid w:val="009A3A5E"/>
    <w:rsid w:val="009C00B3"/>
    <w:rsid w:val="009C1387"/>
    <w:rsid w:val="009C3DBE"/>
    <w:rsid w:val="009C657B"/>
    <w:rsid w:val="009C7506"/>
    <w:rsid w:val="009D3EE5"/>
    <w:rsid w:val="009E36E5"/>
    <w:rsid w:val="009E4185"/>
    <w:rsid w:val="009E44EE"/>
    <w:rsid w:val="009E4837"/>
    <w:rsid w:val="009E71BC"/>
    <w:rsid w:val="00A04BBF"/>
    <w:rsid w:val="00A0590B"/>
    <w:rsid w:val="00A11E00"/>
    <w:rsid w:val="00A1424E"/>
    <w:rsid w:val="00A155FC"/>
    <w:rsid w:val="00A20276"/>
    <w:rsid w:val="00A2313F"/>
    <w:rsid w:val="00A25358"/>
    <w:rsid w:val="00A26552"/>
    <w:rsid w:val="00A31EFB"/>
    <w:rsid w:val="00A32E3C"/>
    <w:rsid w:val="00A3780D"/>
    <w:rsid w:val="00A44885"/>
    <w:rsid w:val="00A455F7"/>
    <w:rsid w:val="00A47AC8"/>
    <w:rsid w:val="00A5021E"/>
    <w:rsid w:val="00A509C8"/>
    <w:rsid w:val="00A52E51"/>
    <w:rsid w:val="00A6549C"/>
    <w:rsid w:val="00A6740A"/>
    <w:rsid w:val="00A76EBD"/>
    <w:rsid w:val="00A803CD"/>
    <w:rsid w:val="00A82616"/>
    <w:rsid w:val="00A840D6"/>
    <w:rsid w:val="00A84137"/>
    <w:rsid w:val="00A8738F"/>
    <w:rsid w:val="00A95B45"/>
    <w:rsid w:val="00AA721E"/>
    <w:rsid w:val="00AB3F7D"/>
    <w:rsid w:val="00AC2134"/>
    <w:rsid w:val="00AC50ED"/>
    <w:rsid w:val="00AD1F6C"/>
    <w:rsid w:val="00AD3C26"/>
    <w:rsid w:val="00AD50F7"/>
    <w:rsid w:val="00AE0F93"/>
    <w:rsid w:val="00AE3CCB"/>
    <w:rsid w:val="00AE3F90"/>
    <w:rsid w:val="00AE43F4"/>
    <w:rsid w:val="00AE4BC5"/>
    <w:rsid w:val="00AF284E"/>
    <w:rsid w:val="00AF29C7"/>
    <w:rsid w:val="00AF4A8E"/>
    <w:rsid w:val="00AF59D8"/>
    <w:rsid w:val="00B0577D"/>
    <w:rsid w:val="00B06339"/>
    <w:rsid w:val="00B07C23"/>
    <w:rsid w:val="00B1307D"/>
    <w:rsid w:val="00B14667"/>
    <w:rsid w:val="00B21E27"/>
    <w:rsid w:val="00B24BD8"/>
    <w:rsid w:val="00B27522"/>
    <w:rsid w:val="00B276CF"/>
    <w:rsid w:val="00B337C4"/>
    <w:rsid w:val="00B4080F"/>
    <w:rsid w:val="00B431E4"/>
    <w:rsid w:val="00B451AF"/>
    <w:rsid w:val="00B45772"/>
    <w:rsid w:val="00B549CD"/>
    <w:rsid w:val="00B6278C"/>
    <w:rsid w:val="00B64D4D"/>
    <w:rsid w:val="00B65072"/>
    <w:rsid w:val="00B6597F"/>
    <w:rsid w:val="00B740D9"/>
    <w:rsid w:val="00B7618B"/>
    <w:rsid w:val="00B775AC"/>
    <w:rsid w:val="00B77E84"/>
    <w:rsid w:val="00BA02E0"/>
    <w:rsid w:val="00BA0C70"/>
    <w:rsid w:val="00BA728F"/>
    <w:rsid w:val="00BA78AF"/>
    <w:rsid w:val="00BB0D20"/>
    <w:rsid w:val="00BB5D28"/>
    <w:rsid w:val="00BC2D03"/>
    <w:rsid w:val="00BC5239"/>
    <w:rsid w:val="00BE1386"/>
    <w:rsid w:val="00BE30DF"/>
    <w:rsid w:val="00BE710C"/>
    <w:rsid w:val="00BF231F"/>
    <w:rsid w:val="00BF2948"/>
    <w:rsid w:val="00BF4465"/>
    <w:rsid w:val="00BF59FB"/>
    <w:rsid w:val="00BF6591"/>
    <w:rsid w:val="00C002FC"/>
    <w:rsid w:val="00C03829"/>
    <w:rsid w:val="00C042D7"/>
    <w:rsid w:val="00C07F12"/>
    <w:rsid w:val="00C12E63"/>
    <w:rsid w:val="00C154CE"/>
    <w:rsid w:val="00C247E5"/>
    <w:rsid w:val="00C32CBC"/>
    <w:rsid w:val="00C36D90"/>
    <w:rsid w:val="00C5447C"/>
    <w:rsid w:val="00C56D14"/>
    <w:rsid w:val="00C610F4"/>
    <w:rsid w:val="00C6124D"/>
    <w:rsid w:val="00C613F2"/>
    <w:rsid w:val="00C662F1"/>
    <w:rsid w:val="00C70E2F"/>
    <w:rsid w:val="00C7139F"/>
    <w:rsid w:val="00C71BC8"/>
    <w:rsid w:val="00C72F00"/>
    <w:rsid w:val="00C7302B"/>
    <w:rsid w:val="00C744D3"/>
    <w:rsid w:val="00C74895"/>
    <w:rsid w:val="00C825B2"/>
    <w:rsid w:val="00C83269"/>
    <w:rsid w:val="00C90AE4"/>
    <w:rsid w:val="00C90E58"/>
    <w:rsid w:val="00C940E1"/>
    <w:rsid w:val="00CA38BE"/>
    <w:rsid w:val="00CA40D0"/>
    <w:rsid w:val="00CB0D08"/>
    <w:rsid w:val="00CB2476"/>
    <w:rsid w:val="00CB4DF8"/>
    <w:rsid w:val="00CC54E2"/>
    <w:rsid w:val="00CC6ABA"/>
    <w:rsid w:val="00CC72B8"/>
    <w:rsid w:val="00CC7D4A"/>
    <w:rsid w:val="00CD04D7"/>
    <w:rsid w:val="00CD1E01"/>
    <w:rsid w:val="00CD5E90"/>
    <w:rsid w:val="00CE12B6"/>
    <w:rsid w:val="00CE19D4"/>
    <w:rsid w:val="00CE7605"/>
    <w:rsid w:val="00CF1AD3"/>
    <w:rsid w:val="00CF33B8"/>
    <w:rsid w:val="00CF5476"/>
    <w:rsid w:val="00CF7B83"/>
    <w:rsid w:val="00D00801"/>
    <w:rsid w:val="00D03E82"/>
    <w:rsid w:val="00D06229"/>
    <w:rsid w:val="00D1054A"/>
    <w:rsid w:val="00D13221"/>
    <w:rsid w:val="00D14E51"/>
    <w:rsid w:val="00D17593"/>
    <w:rsid w:val="00D17BFA"/>
    <w:rsid w:val="00D20219"/>
    <w:rsid w:val="00D20FBA"/>
    <w:rsid w:val="00D2167E"/>
    <w:rsid w:val="00D24551"/>
    <w:rsid w:val="00D2551E"/>
    <w:rsid w:val="00D311A8"/>
    <w:rsid w:val="00D3216E"/>
    <w:rsid w:val="00D33E3F"/>
    <w:rsid w:val="00D42B2B"/>
    <w:rsid w:val="00D512A3"/>
    <w:rsid w:val="00D537BF"/>
    <w:rsid w:val="00D5428F"/>
    <w:rsid w:val="00D65972"/>
    <w:rsid w:val="00D66424"/>
    <w:rsid w:val="00D667E0"/>
    <w:rsid w:val="00D67402"/>
    <w:rsid w:val="00D6752A"/>
    <w:rsid w:val="00D72A6B"/>
    <w:rsid w:val="00D752E9"/>
    <w:rsid w:val="00D75665"/>
    <w:rsid w:val="00D76B88"/>
    <w:rsid w:val="00D8287A"/>
    <w:rsid w:val="00D865A6"/>
    <w:rsid w:val="00D876B8"/>
    <w:rsid w:val="00D87FFE"/>
    <w:rsid w:val="00D93735"/>
    <w:rsid w:val="00DA041F"/>
    <w:rsid w:val="00DA1A5F"/>
    <w:rsid w:val="00DA2F66"/>
    <w:rsid w:val="00DB1852"/>
    <w:rsid w:val="00DB20FA"/>
    <w:rsid w:val="00DB3B41"/>
    <w:rsid w:val="00DB7132"/>
    <w:rsid w:val="00DC6076"/>
    <w:rsid w:val="00DD258D"/>
    <w:rsid w:val="00DD41A6"/>
    <w:rsid w:val="00DD763F"/>
    <w:rsid w:val="00DE00AE"/>
    <w:rsid w:val="00DE6E65"/>
    <w:rsid w:val="00DF3B1B"/>
    <w:rsid w:val="00DF4104"/>
    <w:rsid w:val="00DF5E37"/>
    <w:rsid w:val="00DF6F77"/>
    <w:rsid w:val="00E028FC"/>
    <w:rsid w:val="00E053EC"/>
    <w:rsid w:val="00E06DC3"/>
    <w:rsid w:val="00E1606D"/>
    <w:rsid w:val="00E24A10"/>
    <w:rsid w:val="00E33554"/>
    <w:rsid w:val="00E3561E"/>
    <w:rsid w:val="00E35CB2"/>
    <w:rsid w:val="00E36015"/>
    <w:rsid w:val="00E405B7"/>
    <w:rsid w:val="00E41910"/>
    <w:rsid w:val="00E455E2"/>
    <w:rsid w:val="00E537C0"/>
    <w:rsid w:val="00E564BA"/>
    <w:rsid w:val="00E570FA"/>
    <w:rsid w:val="00E57829"/>
    <w:rsid w:val="00E57F1B"/>
    <w:rsid w:val="00E60EC4"/>
    <w:rsid w:val="00E63E58"/>
    <w:rsid w:val="00E65057"/>
    <w:rsid w:val="00E65DB7"/>
    <w:rsid w:val="00E70CC3"/>
    <w:rsid w:val="00E7207B"/>
    <w:rsid w:val="00E744B1"/>
    <w:rsid w:val="00E765DD"/>
    <w:rsid w:val="00E8366F"/>
    <w:rsid w:val="00E83FB8"/>
    <w:rsid w:val="00E84C1A"/>
    <w:rsid w:val="00E94EBD"/>
    <w:rsid w:val="00E95C15"/>
    <w:rsid w:val="00EA08D2"/>
    <w:rsid w:val="00EA4E73"/>
    <w:rsid w:val="00EB1C0F"/>
    <w:rsid w:val="00EB64E3"/>
    <w:rsid w:val="00EC3B1A"/>
    <w:rsid w:val="00EC592E"/>
    <w:rsid w:val="00EC717A"/>
    <w:rsid w:val="00ED1B28"/>
    <w:rsid w:val="00ED5719"/>
    <w:rsid w:val="00EE15E3"/>
    <w:rsid w:val="00EF195F"/>
    <w:rsid w:val="00EF4E36"/>
    <w:rsid w:val="00EF517C"/>
    <w:rsid w:val="00EF7F01"/>
    <w:rsid w:val="00F01226"/>
    <w:rsid w:val="00F0441E"/>
    <w:rsid w:val="00F0475E"/>
    <w:rsid w:val="00F130A1"/>
    <w:rsid w:val="00F15440"/>
    <w:rsid w:val="00F22200"/>
    <w:rsid w:val="00F2493B"/>
    <w:rsid w:val="00F250A4"/>
    <w:rsid w:val="00F34335"/>
    <w:rsid w:val="00F34A9A"/>
    <w:rsid w:val="00F35444"/>
    <w:rsid w:val="00F476AA"/>
    <w:rsid w:val="00F55738"/>
    <w:rsid w:val="00F628E6"/>
    <w:rsid w:val="00F64F0B"/>
    <w:rsid w:val="00F71075"/>
    <w:rsid w:val="00F74595"/>
    <w:rsid w:val="00F74FB2"/>
    <w:rsid w:val="00F80B71"/>
    <w:rsid w:val="00F82733"/>
    <w:rsid w:val="00F83035"/>
    <w:rsid w:val="00F843C1"/>
    <w:rsid w:val="00F9054D"/>
    <w:rsid w:val="00F92767"/>
    <w:rsid w:val="00F9289D"/>
    <w:rsid w:val="00F928C6"/>
    <w:rsid w:val="00F93C39"/>
    <w:rsid w:val="00F93F70"/>
    <w:rsid w:val="00F965DE"/>
    <w:rsid w:val="00F973AB"/>
    <w:rsid w:val="00FA0D71"/>
    <w:rsid w:val="00FB1839"/>
    <w:rsid w:val="00FB2DA5"/>
    <w:rsid w:val="00FB48CF"/>
    <w:rsid w:val="00FC55FB"/>
    <w:rsid w:val="00FD496E"/>
    <w:rsid w:val="00FE3BC0"/>
    <w:rsid w:val="00FF0E3B"/>
    <w:rsid w:val="00FF1AE7"/>
    <w:rsid w:val="00FF6DE8"/>
    <w:rsid w:val="78C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C0A19"/>
  <w15:docId w15:val="{6E57CF7C-CB9D-48A0-8662-A6B3F360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 Text"/>
    <w:qFormat/>
    <w:rsid w:val="00D24551"/>
    <w:pPr>
      <w:spacing w:after="0" w:line="240" w:lineRule="auto"/>
      <w:ind w:left="-187"/>
    </w:pPr>
    <w:rPr>
      <w:rFonts w:ascii="Palatino Linotype" w:eastAsia="Times New Roman" w:hAnsi="Palatino Linotype" w:cs="Times New Roman"/>
      <w:sz w:val="21"/>
      <w:szCs w:val="20"/>
    </w:rPr>
  </w:style>
  <w:style w:type="paragraph" w:styleId="Heading1">
    <w:name w:val="heading 1"/>
    <w:aliases w:val="Header 1"/>
    <w:basedOn w:val="Heading2"/>
    <w:next w:val="Normal"/>
    <w:link w:val="Heading1Char"/>
    <w:qFormat/>
    <w:rsid w:val="0038667F"/>
    <w:pPr>
      <w:jc w:val="center"/>
      <w:outlineLvl w:val="0"/>
    </w:pPr>
    <w:rPr>
      <w:sz w:val="40"/>
      <w:szCs w:val="40"/>
    </w:rPr>
  </w:style>
  <w:style w:type="paragraph" w:styleId="Heading2">
    <w:name w:val="heading 2"/>
    <w:aliases w:val="Header 2"/>
    <w:basedOn w:val="CM33"/>
    <w:next w:val="Normal"/>
    <w:link w:val="Heading2Char"/>
    <w:unhideWhenUsed/>
    <w:qFormat/>
    <w:rsid w:val="00200A8D"/>
    <w:pPr>
      <w:spacing w:before="100" w:after="40"/>
      <w:ind w:left="-187"/>
      <w:jc w:val="both"/>
      <w:outlineLvl w:val="1"/>
    </w:pPr>
    <w:rPr>
      <w:b/>
      <w:bCs/>
      <w:noProof/>
    </w:rPr>
  </w:style>
  <w:style w:type="paragraph" w:styleId="Heading3">
    <w:name w:val="heading 3"/>
    <w:aliases w:val="Header 3"/>
    <w:basedOn w:val="Normal"/>
    <w:next w:val="Normal"/>
    <w:link w:val="Heading3Char"/>
    <w:unhideWhenUsed/>
    <w:qFormat/>
    <w:rsid w:val="00F965DE"/>
    <w:pPr>
      <w:spacing w:before="200" w:after="40"/>
      <w:outlineLvl w:val="2"/>
    </w:pPr>
    <w:rPr>
      <w:rFonts w:ascii="Arial" w:hAnsi="Arial" w:cs="Arial"/>
      <w:b/>
      <w:color w:val="808080" w:themeColor="background1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44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E49CE"/>
  </w:style>
  <w:style w:type="paragraph" w:styleId="Header">
    <w:name w:val="header"/>
    <w:basedOn w:val="Normal"/>
    <w:link w:val="HeaderChar"/>
    <w:uiPriority w:val="99"/>
    <w:rsid w:val="001E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E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CE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ParagraphDefault">
    <w:name w:val="Section Paragraph Default"/>
    <w:basedOn w:val="Normal"/>
    <w:rsid w:val="001E49CE"/>
    <w:pPr>
      <w:spacing w:after="120"/>
      <w:ind w:left="360"/>
    </w:pPr>
    <w:rPr>
      <w:spacing w:val="-10"/>
    </w:rPr>
  </w:style>
  <w:style w:type="paragraph" w:styleId="ListParagraph">
    <w:name w:val="List Paragraph"/>
    <w:basedOn w:val="Normal"/>
    <w:link w:val="ListParagraphChar"/>
    <w:uiPriority w:val="34"/>
    <w:qFormat/>
    <w:rsid w:val="00866C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4C76"/>
    <w:rPr>
      <w:color w:val="0000FF"/>
      <w:u w:val="single"/>
    </w:rPr>
  </w:style>
  <w:style w:type="table" w:styleId="TableGrid">
    <w:name w:val="Table Grid"/>
    <w:basedOn w:val="TableNormal"/>
    <w:uiPriority w:val="59"/>
    <w:rsid w:val="00102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Header"/>
    <w:rsid w:val="00E41910"/>
    <w:pPr>
      <w:tabs>
        <w:tab w:val="clear" w:pos="4320"/>
        <w:tab w:val="clear" w:pos="8640"/>
        <w:tab w:val="left" w:pos="720"/>
        <w:tab w:val="right" w:leader="dot" w:pos="9000"/>
      </w:tabs>
      <w:spacing w:line="480" w:lineRule="auto"/>
      <w:ind w:left="720"/>
    </w:pPr>
  </w:style>
  <w:style w:type="character" w:customStyle="1" w:styleId="Heading1Char">
    <w:name w:val="Heading 1 Char"/>
    <w:aliases w:val="Header 1 Char"/>
    <w:basedOn w:val="DefaultParagraphFont"/>
    <w:link w:val="Heading1"/>
    <w:rsid w:val="0038667F"/>
    <w:rPr>
      <w:rFonts w:ascii="Arial" w:eastAsia="Times New Roman" w:hAnsi="Arial" w:cs="Arial"/>
      <w:b/>
      <w:bCs/>
      <w:noProof/>
      <w:sz w:val="40"/>
      <w:szCs w:val="40"/>
    </w:rPr>
  </w:style>
  <w:style w:type="character" w:customStyle="1" w:styleId="Heading2Char">
    <w:name w:val="Heading 2 Char"/>
    <w:aliases w:val="Header 2 Char"/>
    <w:basedOn w:val="DefaultParagraphFont"/>
    <w:link w:val="Heading2"/>
    <w:rsid w:val="00200A8D"/>
    <w:rPr>
      <w:rFonts w:ascii="Arial" w:eastAsia="Times New Roman" w:hAnsi="Arial"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7D4A"/>
    <w:pPr>
      <w:spacing w:after="100"/>
      <w:ind w:left="240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367DB5"/>
    <w:pPr>
      <w:spacing w:after="100"/>
    </w:pPr>
    <w:rPr>
      <w:rFonts w:ascii="Arial" w:hAnsi="Arial"/>
      <w:b/>
    </w:rPr>
  </w:style>
  <w:style w:type="character" w:customStyle="1" w:styleId="Heading3Char">
    <w:name w:val="Heading 3 Char"/>
    <w:aliases w:val="Header 3 Char"/>
    <w:basedOn w:val="DefaultParagraphFont"/>
    <w:link w:val="Heading3"/>
    <w:rsid w:val="00F965DE"/>
    <w:rPr>
      <w:rFonts w:ascii="Arial" w:eastAsia="Times New Roman" w:hAnsi="Arial" w:cs="Arial"/>
      <w:b/>
      <w:color w:val="808080" w:themeColor="background1" w:themeShade="8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7BFA"/>
    <w:pPr>
      <w:spacing w:after="100"/>
      <w:ind w:left="480"/>
    </w:pPr>
    <w:rPr>
      <w:rFonts w:ascii="Arial" w:hAnsi="Arial"/>
    </w:rPr>
  </w:style>
  <w:style w:type="paragraph" w:customStyle="1" w:styleId="Default">
    <w:name w:val="Default"/>
    <w:rsid w:val="0088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85542"/>
    <w:rPr>
      <w:color w:val="auto"/>
    </w:rPr>
  </w:style>
  <w:style w:type="paragraph" w:customStyle="1" w:styleId="CM3">
    <w:name w:val="CM3"/>
    <w:basedOn w:val="Default"/>
    <w:next w:val="Default"/>
    <w:rsid w:val="00885542"/>
    <w:pPr>
      <w:spacing w:line="55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885542"/>
    <w:pPr>
      <w:spacing w:after="120"/>
    </w:pPr>
    <w:rPr>
      <w:color w:val="auto"/>
    </w:rPr>
  </w:style>
  <w:style w:type="paragraph" w:customStyle="1" w:styleId="CM9">
    <w:name w:val="CM9"/>
    <w:basedOn w:val="Default"/>
    <w:next w:val="Default"/>
    <w:rsid w:val="00885542"/>
    <w:pPr>
      <w:spacing w:line="278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885542"/>
    <w:pPr>
      <w:spacing w:after="418"/>
    </w:pPr>
    <w:rPr>
      <w:color w:val="auto"/>
    </w:rPr>
  </w:style>
  <w:style w:type="paragraph" w:customStyle="1" w:styleId="FrontPageMainTitle">
    <w:name w:val="Front Page Main Title"/>
    <w:basedOn w:val="Normal"/>
    <w:rsid w:val="00885542"/>
    <w:pPr>
      <w:spacing w:line="640" w:lineRule="exact"/>
      <w:jc w:val="right"/>
    </w:pPr>
    <w:rPr>
      <w:rFonts w:ascii="Arial Black" w:hAnsi="Arial Black" w:cs="Arial Black"/>
      <w:b/>
      <w:bCs/>
      <w:sz w:val="64"/>
      <w:szCs w:val="64"/>
    </w:rPr>
  </w:style>
  <w:style w:type="paragraph" w:customStyle="1" w:styleId="MainSectionHeading">
    <w:name w:val="Main Section Heading"/>
    <w:basedOn w:val="Heading3"/>
    <w:rsid w:val="00885542"/>
    <w:pPr>
      <w:keepNext/>
    </w:pPr>
    <w:rPr>
      <w:sz w:val="32"/>
      <w:szCs w:val="32"/>
    </w:rPr>
  </w:style>
  <w:style w:type="character" w:customStyle="1" w:styleId="blackbold14">
    <w:name w:val="blackbold14"/>
    <w:basedOn w:val="DefaultParagraphFont"/>
    <w:rsid w:val="00885542"/>
  </w:style>
  <w:style w:type="character" w:styleId="FollowedHyperlink">
    <w:name w:val="FollowedHyperlink"/>
    <w:basedOn w:val="DefaultParagraphFont"/>
    <w:rsid w:val="00885542"/>
    <w:rPr>
      <w:color w:val="800080"/>
      <w:u w:val="single"/>
    </w:rPr>
  </w:style>
  <w:style w:type="paragraph" w:styleId="Title">
    <w:name w:val="Title"/>
    <w:aliases w:val="Title Bar"/>
    <w:basedOn w:val="Heading1"/>
    <w:next w:val="Normal"/>
    <w:link w:val="TitleChar"/>
    <w:uiPriority w:val="10"/>
    <w:rsid w:val="001C75FD"/>
    <w:pPr>
      <w:shd w:val="clear" w:color="auto" w:fill="BFBFBF" w:themeFill="background1" w:themeFillShade="BF"/>
    </w:pPr>
  </w:style>
  <w:style w:type="character" w:customStyle="1" w:styleId="TitleChar">
    <w:name w:val="Title Char"/>
    <w:aliases w:val="Title Bar Char"/>
    <w:basedOn w:val="DefaultParagraphFont"/>
    <w:link w:val="Title"/>
    <w:uiPriority w:val="10"/>
    <w:rsid w:val="001C75FD"/>
    <w:rPr>
      <w:rFonts w:ascii="Arial" w:eastAsia="Times New Roman" w:hAnsi="Arial" w:cs="Arial"/>
      <w:b/>
      <w:bCs/>
      <w:sz w:val="40"/>
      <w:szCs w:val="28"/>
      <w:shd w:val="clear" w:color="auto" w:fill="BFBFBF" w:themeFill="background1" w:themeFillShade="BF"/>
    </w:rPr>
  </w:style>
  <w:style w:type="character" w:styleId="SubtleEmphasis">
    <w:name w:val="Subtle Emphasis"/>
    <w:basedOn w:val="DefaultParagraphFont"/>
    <w:uiPriority w:val="19"/>
    <w:rsid w:val="0088554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885542"/>
    <w:rPr>
      <w:i/>
      <w:iCs/>
    </w:rPr>
  </w:style>
  <w:style w:type="paragraph" w:customStyle="1" w:styleId="BarTitleBar">
    <w:name w:val="Bar/Title Bar"/>
    <w:basedOn w:val="Normal"/>
    <w:link w:val="BarTitleBarChar"/>
    <w:qFormat/>
    <w:rsid w:val="002F52AC"/>
    <w:pPr>
      <w:shd w:val="clear" w:color="auto" w:fill="BFBFBF" w:themeFill="background1" w:themeFillShade="BF"/>
      <w:spacing w:after="480"/>
      <w:jc w:val="center"/>
    </w:pPr>
    <w:rPr>
      <w:rFonts w:ascii="Arial" w:hAnsi="Arial" w:cs="Arial"/>
      <w:b/>
      <w:sz w:val="40"/>
      <w:szCs w:val="40"/>
    </w:rPr>
  </w:style>
  <w:style w:type="paragraph" w:customStyle="1" w:styleId="ExamplePracticeExerciseHeader">
    <w:name w:val="Example &amp; Practice Exercise Header"/>
    <w:basedOn w:val="Normal"/>
    <w:link w:val="ExamplePracticeExerciseHeaderChar"/>
    <w:qFormat/>
    <w:rsid w:val="003B5AA6"/>
    <w:pPr>
      <w:spacing w:before="320" w:after="120"/>
    </w:pPr>
    <w:rPr>
      <w:rFonts w:ascii="Arial" w:hAnsi="Arial" w:cs="Arial"/>
      <w:b/>
      <w:caps/>
      <w:color w:val="808080" w:themeColor="background1" w:themeShade="80"/>
      <w:szCs w:val="32"/>
    </w:rPr>
  </w:style>
  <w:style w:type="character" w:customStyle="1" w:styleId="BarTitleBarChar">
    <w:name w:val="Bar/Title Bar Char"/>
    <w:basedOn w:val="DefaultParagraphFont"/>
    <w:link w:val="BarTitleBar"/>
    <w:rsid w:val="002F52AC"/>
    <w:rPr>
      <w:rFonts w:ascii="Arial" w:eastAsia="Times New Roman" w:hAnsi="Arial" w:cs="Arial"/>
      <w:b/>
      <w:sz w:val="40"/>
      <w:szCs w:val="40"/>
      <w:shd w:val="clear" w:color="auto" w:fill="BFBFBF" w:themeFill="background1" w:themeFillShade="BF"/>
    </w:rPr>
  </w:style>
  <w:style w:type="character" w:customStyle="1" w:styleId="ExamplePracticeExerciseHeaderChar">
    <w:name w:val="Example &amp; Practice Exercise Header Char"/>
    <w:basedOn w:val="DefaultParagraphFont"/>
    <w:link w:val="ExamplePracticeExerciseHeader"/>
    <w:rsid w:val="003B5AA6"/>
    <w:rPr>
      <w:rFonts w:ascii="Arial" w:eastAsia="Times New Roman" w:hAnsi="Arial" w:cs="Arial"/>
      <w:b/>
      <w:caps/>
      <w:color w:val="808080" w:themeColor="background1" w:themeShade="80"/>
      <w:szCs w:val="32"/>
    </w:rPr>
  </w:style>
  <w:style w:type="paragraph" w:customStyle="1" w:styleId="AppendixTopicResourceWorksCitedHeader">
    <w:name w:val="Appendix/Topic Resource/Works Cited Header"/>
    <w:basedOn w:val="Normal"/>
    <w:link w:val="AppendixTopicResourceWorksCitedHeaderChar"/>
    <w:qFormat/>
    <w:rsid w:val="002F52AC"/>
    <w:pPr>
      <w:shd w:val="clear" w:color="auto" w:fill="BFBFBF" w:themeFill="background1" w:themeFillShade="BF"/>
      <w:spacing w:after="480"/>
      <w:contextualSpacing/>
      <w:jc w:val="center"/>
    </w:pPr>
    <w:rPr>
      <w:rFonts w:ascii="Arial" w:hAnsi="Arial" w:cs="Arial"/>
      <w:b/>
      <w:sz w:val="40"/>
      <w:szCs w:val="40"/>
    </w:rPr>
  </w:style>
  <w:style w:type="character" w:customStyle="1" w:styleId="AppendixTopicResourceWorksCitedHeaderChar">
    <w:name w:val="Appendix/Topic Resource/Works Cited Header Char"/>
    <w:basedOn w:val="DefaultParagraphFont"/>
    <w:link w:val="AppendixTopicResourceWorksCitedHeader"/>
    <w:rsid w:val="002F52AC"/>
    <w:rPr>
      <w:rFonts w:ascii="Arial" w:eastAsia="Times New Roman" w:hAnsi="Arial" w:cs="Arial"/>
      <w:b/>
      <w:sz w:val="40"/>
      <w:szCs w:val="40"/>
      <w:shd w:val="clear" w:color="auto" w:fill="BFBFBF" w:themeFill="background1" w:themeFillShade="BF"/>
    </w:rPr>
  </w:style>
  <w:style w:type="paragraph" w:customStyle="1" w:styleId="BulletedList">
    <w:name w:val="Bulleted List"/>
    <w:basedOn w:val="ListParagraph"/>
    <w:link w:val="BulletedListChar"/>
    <w:qFormat/>
    <w:rsid w:val="00592FDB"/>
    <w:pPr>
      <w:numPr>
        <w:numId w:val="1"/>
      </w:numPr>
      <w:tabs>
        <w:tab w:val="left" w:pos="360"/>
      </w:tabs>
      <w:spacing w:after="100"/>
      <w:ind w:left="360"/>
      <w:contextualSpacing/>
    </w:pPr>
  </w:style>
  <w:style w:type="paragraph" w:customStyle="1" w:styleId="NumberedSteps">
    <w:name w:val="Numbered Steps"/>
    <w:basedOn w:val="ListParagraph"/>
    <w:link w:val="NumberedStepsChar"/>
    <w:qFormat/>
    <w:rsid w:val="00D24551"/>
    <w:pPr>
      <w:numPr>
        <w:numId w:val="4"/>
      </w:numPr>
      <w:spacing w:after="10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0E3B"/>
    <w:rPr>
      <w:rFonts w:ascii="Palatino Linotype" w:eastAsia="Times New Roman" w:hAnsi="Palatino Linotype" w:cs="Times New Roman"/>
      <w:szCs w:val="20"/>
    </w:rPr>
  </w:style>
  <w:style w:type="character" w:customStyle="1" w:styleId="BulletedListChar">
    <w:name w:val="Bulleted List Char"/>
    <w:basedOn w:val="ListParagraphChar"/>
    <w:link w:val="BulletedList"/>
    <w:rsid w:val="00592FDB"/>
    <w:rPr>
      <w:rFonts w:ascii="Palatino Linotype" w:eastAsia="Times New Roman" w:hAnsi="Palatino Linotype" w:cs="Times New Roman"/>
      <w:sz w:val="21"/>
      <w:szCs w:val="20"/>
    </w:rPr>
  </w:style>
  <w:style w:type="character" w:customStyle="1" w:styleId="NumberedStepsChar">
    <w:name w:val="Numbered Steps Char"/>
    <w:basedOn w:val="ListParagraphChar"/>
    <w:link w:val="NumberedSteps"/>
    <w:rsid w:val="00D24551"/>
    <w:rPr>
      <w:rFonts w:ascii="Palatino Linotype" w:eastAsia="Times New Roman" w:hAnsi="Palatino Linotype" w:cs="Times New Roman"/>
      <w:sz w:val="2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E4837"/>
    <w:pPr>
      <w:spacing w:after="120"/>
    </w:pPr>
    <w:rPr>
      <w:rFonts w:ascii="Arial" w:hAnsi="Arial"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44B6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C2134"/>
    <w:pPr>
      <w:spacing w:after="100"/>
      <w:ind w:left="660"/>
    </w:pPr>
    <w:rPr>
      <w:rFonts w:ascii="Arial" w:hAnsi="Arial"/>
    </w:rPr>
  </w:style>
  <w:style w:type="character" w:customStyle="1" w:styleId="caps">
    <w:name w:val="caps"/>
    <w:basedOn w:val="DefaultParagraphFont"/>
    <w:rsid w:val="00BF4465"/>
  </w:style>
  <w:style w:type="character" w:styleId="Strong">
    <w:name w:val="Strong"/>
    <w:basedOn w:val="DefaultParagraphFont"/>
    <w:uiPriority w:val="22"/>
    <w:qFormat/>
    <w:rsid w:val="00A6549C"/>
    <w:rPr>
      <w:b/>
      <w:bCs/>
    </w:rPr>
  </w:style>
  <w:style w:type="paragraph" w:customStyle="1" w:styleId="Strongnotbold">
    <w:name w:val="Strong (not bold)"/>
    <w:basedOn w:val="Normal"/>
    <w:link w:val="StrongnotboldChar"/>
    <w:rsid w:val="00A6549C"/>
    <w:rPr>
      <w:b/>
      <w:sz w:val="52"/>
    </w:rPr>
  </w:style>
  <w:style w:type="character" w:customStyle="1" w:styleId="A4">
    <w:name w:val="A4"/>
    <w:uiPriority w:val="99"/>
    <w:rsid w:val="00485B36"/>
    <w:rPr>
      <w:rFonts w:cs="Adobe Garamond Pro Bold"/>
      <w:b/>
      <w:bCs/>
      <w:color w:val="221E1F"/>
      <w:sz w:val="40"/>
      <w:szCs w:val="40"/>
    </w:rPr>
  </w:style>
  <w:style w:type="character" w:customStyle="1" w:styleId="StrongnotboldChar">
    <w:name w:val="Strong (not bold) Char"/>
    <w:basedOn w:val="DefaultParagraphFont"/>
    <w:link w:val="Strongnotbold"/>
    <w:rsid w:val="00A6549C"/>
    <w:rPr>
      <w:rFonts w:ascii="Palatino Linotype" w:eastAsia="Times New Roman" w:hAnsi="Palatino Linotype" w:cs="Times New Roman"/>
      <w:b/>
      <w:sz w:val="52"/>
      <w:szCs w:val="20"/>
    </w:rPr>
  </w:style>
  <w:style w:type="paragraph" w:customStyle="1" w:styleId="Pa5">
    <w:name w:val="Pa5"/>
    <w:basedOn w:val="Default"/>
    <w:next w:val="Default"/>
    <w:uiPriority w:val="99"/>
    <w:rsid w:val="00485B36"/>
    <w:pPr>
      <w:widowControl/>
      <w:spacing w:line="321" w:lineRule="atLeast"/>
    </w:pPr>
    <w:rPr>
      <w:rFonts w:ascii="Adobe Garamond Pro Bold" w:eastAsiaTheme="minorHAnsi" w:hAnsi="Adobe Garamond Pro Bold" w:cstheme="minorBidi"/>
      <w:color w:val="auto"/>
    </w:rPr>
  </w:style>
  <w:style w:type="character" w:customStyle="1" w:styleId="A3">
    <w:name w:val="A3"/>
    <w:uiPriority w:val="99"/>
    <w:rsid w:val="00485B36"/>
    <w:rPr>
      <w:rFonts w:ascii="Adobe Garamond Pro" w:hAnsi="Adobe Garamond Pro" w:cs="Adobe Garamond Pro"/>
      <w:color w:val="221E1F"/>
    </w:rPr>
  </w:style>
  <w:style w:type="paragraph" w:customStyle="1" w:styleId="BasicParagraph">
    <w:name w:val="[Basic Paragraph]"/>
    <w:basedOn w:val="Normal"/>
    <w:uiPriority w:val="99"/>
    <w:rsid w:val="00A253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NoSpacing">
    <w:name w:val="No Spacing"/>
    <w:uiPriority w:val="1"/>
    <w:qFormat/>
    <w:rsid w:val="006B17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2F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2F"/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object">
    <w:name w:val="object"/>
    <w:basedOn w:val="DefaultParagraphFont"/>
    <w:rsid w:val="007B413D"/>
  </w:style>
  <w:style w:type="character" w:customStyle="1" w:styleId="apple-converted-space">
    <w:name w:val="apple-converted-space"/>
    <w:basedOn w:val="DefaultParagraphFont"/>
    <w:rsid w:val="003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n105\AppData\Local\Temp\QSG_Template_01212015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49F6-D463-45DF-BFB3-FB280024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QSG_Template_01212015-1</Template>
  <TotalTime>0</TotalTime>
  <Pages>1</Pages>
  <Words>879</Words>
  <Characters>5016</Characters>
  <Application>Microsoft Office Word</Application>
  <DocSecurity>0</DocSecurity>
  <Lines>41</Lines>
  <Paragraphs>11</Paragraphs>
  <ScaleCrop>false</ScaleCrop>
  <Company>The Pennsylvania State University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Anne Nordstrom</dc:creator>
  <cp:lastModifiedBy>Carr, Michelle Lynn</cp:lastModifiedBy>
  <cp:revision>4</cp:revision>
  <cp:lastPrinted>2017-10-20T11:03:00Z</cp:lastPrinted>
  <dcterms:created xsi:type="dcterms:W3CDTF">2020-07-02T19:07:00Z</dcterms:created>
  <dcterms:modified xsi:type="dcterms:W3CDTF">2020-07-02T19:07:00Z</dcterms:modified>
</cp:coreProperties>
</file>